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26"/>
        <w:tblW w:w="0" w:type="auto"/>
        <w:tblLook w:val="00A0"/>
      </w:tblPr>
      <w:tblGrid>
        <w:gridCol w:w="6408"/>
        <w:gridCol w:w="3157"/>
      </w:tblGrid>
      <w:tr w:rsidR="005968A5" w:rsidRPr="00320F03">
        <w:trPr>
          <w:trHeight w:val="5572"/>
        </w:trPr>
        <w:tc>
          <w:tcPr>
            <w:tcW w:w="6408" w:type="dxa"/>
          </w:tcPr>
          <w:p w:rsidR="005968A5" w:rsidRDefault="005968A5" w:rsidP="00987D06">
            <w:pPr>
              <w:tabs>
                <w:tab w:val="left" w:pos="1800"/>
                <w:tab w:val="left" w:pos="2700"/>
              </w:tabs>
              <w:jc w:val="center"/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1.5pt;height:77.25pt;visibility:visible">
                  <v:imagedata r:id="rId7" o:title=""/>
                </v:shape>
              </w:pict>
            </w:r>
          </w:p>
          <w:p w:rsidR="005968A5" w:rsidRPr="00A304ED" w:rsidRDefault="005968A5" w:rsidP="00A304ED">
            <w:pPr>
              <w:tabs>
                <w:tab w:val="left" w:pos="1800"/>
                <w:tab w:val="left" w:pos="27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968A5" w:rsidRPr="00A304ED" w:rsidRDefault="005968A5" w:rsidP="00A304ED">
            <w:pPr>
              <w:tabs>
                <w:tab w:val="left" w:pos="1800"/>
                <w:tab w:val="left" w:pos="27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:rsidR="005968A5" w:rsidRPr="00A304ED" w:rsidRDefault="005968A5" w:rsidP="00A304ED">
            <w:pPr>
              <w:tabs>
                <w:tab w:val="left" w:pos="1800"/>
                <w:tab w:val="left" w:pos="27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Суходол</w:t>
            </w:r>
          </w:p>
          <w:p w:rsidR="005968A5" w:rsidRPr="00A304ED" w:rsidRDefault="005968A5" w:rsidP="00A30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5968A5" w:rsidRPr="00A304ED" w:rsidRDefault="005968A5" w:rsidP="00A30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</w:p>
          <w:p w:rsidR="005968A5" w:rsidRPr="00A304ED" w:rsidRDefault="005968A5" w:rsidP="00A30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5968A5" w:rsidRPr="00A304ED" w:rsidRDefault="005968A5" w:rsidP="00A304ED">
            <w:pPr>
              <w:widowControl w:val="0"/>
              <w:snapToGrid w:val="0"/>
              <w:ind w:left="80" w:right="2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5968A5" w:rsidRPr="00320F03" w:rsidRDefault="005968A5" w:rsidP="00987D06">
            <w:pPr>
              <w:spacing w:line="360" w:lineRule="auto"/>
              <w:jc w:val="center"/>
              <w:rPr>
                <w:sz w:val="4"/>
                <w:szCs w:val="4"/>
              </w:rPr>
            </w:pPr>
          </w:p>
          <w:p w:rsidR="005968A5" w:rsidRPr="00902DA8" w:rsidRDefault="005968A5" w:rsidP="00987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A8">
              <w:rPr>
                <w:rFonts w:ascii="Times New Roman" w:hAnsi="Times New Roman" w:cs="Times New Roman"/>
                <w:sz w:val="28"/>
                <w:szCs w:val="28"/>
              </w:rPr>
              <w:t>«15» октября 2021 г.</w:t>
            </w:r>
          </w:p>
          <w:p w:rsidR="005968A5" w:rsidRPr="00902DA8" w:rsidRDefault="005968A5" w:rsidP="00987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02D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02DA8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  <w:p w:rsidR="005968A5" w:rsidRPr="00320F03" w:rsidRDefault="005968A5" w:rsidP="00987D06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5968A5" w:rsidRPr="00562A7A" w:rsidRDefault="005968A5" w:rsidP="00562A7A">
            <w:pPr>
              <w:tabs>
                <w:tab w:val="left" w:pos="1800"/>
                <w:tab w:val="left" w:pos="270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968A5" w:rsidRPr="00320F03">
        <w:tc>
          <w:tcPr>
            <w:tcW w:w="6408" w:type="dxa"/>
          </w:tcPr>
          <w:p w:rsidR="005968A5" w:rsidRPr="00A304ED" w:rsidRDefault="005968A5" w:rsidP="00987D06">
            <w:pPr>
              <w:spacing w:after="0" w:line="240" w:lineRule="atLeas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и дополнений в постановление  администрации городского  поселения Суходол  муниципального района Сергиевский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115</w:t>
            </w:r>
            <w:r w:rsidRPr="00A30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декабря 2020 года</w:t>
            </w:r>
            <w:r w:rsidRPr="00A30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      </w:r>
          </w:p>
          <w:p w:rsidR="005968A5" w:rsidRPr="00320F03" w:rsidRDefault="005968A5" w:rsidP="00987D06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5968A5" w:rsidRPr="00320F03" w:rsidRDefault="005968A5" w:rsidP="00987D06">
            <w:pPr>
              <w:tabs>
                <w:tab w:val="left" w:pos="1800"/>
                <w:tab w:val="left" w:pos="270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5968A5" w:rsidRPr="008225F0" w:rsidRDefault="005968A5" w:rsidP="00A304ED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8225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в целях приведения 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в соответствие с действующим законодательством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5968A5" w:rsidRPr="00887831" w:rsidRDefault="005968A5" w:rsidP="00A304ED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5968A5" w:rsidRPr="00887831" w:rsidRDefault="005968A5" w:rsidP="00A304ED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968A5" w:rsidRPr="008225F0" w:rsidRDefault="005968A5" w:rsidP="00902DA8">
      <w:pPr>
        <w:spacing w:after="0"/>
        <w:ind w:left="142" w:firstLine="425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968A5" w:rsidRPr="008225F0" w:rsidRDefault="005968A5" w:rsidP="00A304ED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968A5" w:rsidRPr="00562A7A" w:rsidRDefault="005968A5" w:rsidP="00562A7A">
      <w:pPr>
        <w:tabs>
          <w:tab w:val="left" w:pos="1000"/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sz w:val="28"/>
          <w:szCs w:val="28"/>
        </w:rPr>
        <w:t>Внести  в постановление  администрации городского поселения Суходол муниципального района Сергиевский № 115 от 23 декабря 2020 года «Об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изменения и дополнения следующего содержания:</w:t>
      </w:r>
    </w:p>
    <w:p w:rsidR="005968A5" w:rsidRPr="0061331C" w:rsidRDefault="005968A5" w:rsidP="00DA7932">
      <w:pPr>
        <w:pStyle w:val="ListParagraph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1331C">
        <w:rPr>
          <w:rFonts w:ascii="Times New Roman" w:hAnsi="Times New Roman" w:cs="Times New Roman"/>
          <w:sz w:val="28"/>
          <w:szCs w:val="28"/>
        </w:rPr>
        <w:t>В Приложении «Административный регламент»:</w:t>
      </w:r>
    </w:p>
    <w:p w:rsidR="005968A5" w:rsidRPr="0061331C" w:rsidRDefault="005968A5" w:rsidP="00DA7932">
      <w:pPr>
        <w:pStyle w:val="ListParagraph"/>
        <w:numPr>
          <w:ilvl w:val="2"/>
          <w:numId w:val="7"/>
        </w:numPr>
        <w:tabs>
          <w:tab w:val="left" w:pos="851"/>
        </w:tabs>
        <w:spacing w:after="0" w:line="240" w:lineRule="atLeast"/>
        <w:ind w:left="1560" w:hanging="993"/>
        <w:rPr>
          <w:rFonts w:ascii="Times New Roman" w:hAnsi="Times New Roman" w:cs="Times New Roman"/>
          <w:sz w:val="28"/>
          <w:szCs w:val="28"/>
        </w:rPr>
      </w:pPr>
      <w:r w:rsidRPr="0061331C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6133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1331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5968A5" w:rsidRDefault="005968A5" w:rsidP="006C00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5968A5" w:rsidRPr="00BB2054" w:rsidRDefault="005968A5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</w:t>
      </w:r>
    </w:p>
    <w:p w:rsidR="005968A5" w:rsidRPr="00BB2054" w:rsidRDefault="005968A5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968A5" w:rsidRPr="00BB2054" w:rsidRDefault="005968A5" w:rsidP="00902DA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5968A5" w:rsidRPr="00BB2054" w:rsidRDefault="005968A5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968A5" w:rsidRPr="00BB2054" w:rsidRDefault="005968A5" w:rsidP="00902DA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1.1. Общие сведения о муниципальной услуге</w:t>
      </w:r>
    </w:p>
    <w:p w:rsidR="005968A5" w:rsidRPr="00BB2054" w:rsidRDefault="005968A5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968A5" w:rsidRPr="009378E4" w:rsidRDefault="005968A5" w:rsidP="006C000F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402C3">
        <w:rPr>
          <w:rFonts w:ascii="Times New Roman" w:hAnsi="Times New Roman" w:cs="Times New Roman"/>
          <w:color w:val="000000"/>
          <w:sz w:val="28"/>
          <w:szCs w:val="28"/>
        </w:rPr>
        <w:t xml:space="preserve"> 1.1.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1402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Настоящий административный регламент по предоставлению муниципальной услуги </w:t>
      </w:r>
      <w:r w:rsidRPr="009378E4">
        <w:rPr>
          <w:rFonts w:ascii="Times New Roman" w:hAnsi="Times New Roman" w:cs="Times New Roman"/>
          <w:sz w:val="28"/>
          <w:szCs w:val="28"/>
        </w:rPr>
        <w:t>«</w:t>
      </w:r>
      <w:r w:rsidRPr="006C000F">
        <w:rPr>
          <w:rFonts w:ascii="Times New Roman CYR" w:hAnsi="Times New Roman CYR" w:cs="Times New Roman CYR"/>
          <w:sz w:val="28"/>
          <w:szCs w:val="28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9378E4">
        <w:rPr>
          <w:rFonts w:ascii="Times New Roman" w:hAnsi="Times New Roman" w:cs="Times New Roman"/>
          <w:sz w:val="28"/>
          <w:szCs w:val="28"/>
        </w:rPr>
        <w:t>»</w:t>
      </w:r>
      <w:r w:rsidRPr="009378E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9378E4">
        <w:rPr>
          <w:rFonts w:ascii="Times New Roman CYR" w:hAnsi="Times New Roman CYR" w:cs="Times New Roman CYR"/>
          <w:color w:val="000000"/>
          <w:sz w:val="28"/>
          <w:szCs w:val="28"/>
        </w:rPr>
        <w:t xml:space="preserve">далее – Регламент) разработан в целях упорядочения административных процедур при предоставлении муниципальной услуги </w:t>
      </w:r>
      <w:r w:rsidRPr="009378E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C000F">
        <w:rPr>
          <w:rFonts w:ascii="Times New Roman CYR" w:hAnsi="Times New Roman CYR" w:cs="Times New Roman CYR"/>
          <w:color w:val="000000"/>
          <w:sz w:val="28"/>
          <w:szCs w:val="28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9378E4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Pr="009378E4">
        <w:rPr>
          <w:rFonts w:ascii="Times New Roman CYR" w:hAnsi="Times New Roman CYR" w:cs="Times New Roman CYR"/>
          <w:color w:val="000000"/>
          <w:sz w:val="28"/>
          <w:szCs w:val="28"/>
        </w:rPr>
        <w:t>далее – муниципальная услуга), повышения качества и доступности предоставления муниципальной услуги, создания комфортных условий для получателей муниципальной услуги.</w:t>
      </w:r>
    </w:p>
    <w:p w:rsidR="005968A5" w:rsidRPr="009378E4" w:rsidRDefault="005968A5" w:rsidP="006C000F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  <w:r w:rsidRPr="009378E4">
        <w:rPr>
          <w:rFonts w:ascii="Times New Roman" w:hAnsi="Times New Roman" w:cs="Times New Roman"/>
          <w:sz w:val="28"/>
          <w:szCs w:val="28"/>
        </w:rPr>
        <w:t xml:space="preserve"> </w:t>
      </w:r>
      <w:r w:rsidRPr="009378E4">
        <w:rPr>
          <w:rFonts w:ascii="Times New Roman CYR" w:hAnsi="Times New Roman CYR" w:cs="Times New Roman CYR"/>
          <w:sz w:val="28"/>
          <w:szCs w:val="28"/>
        </w:rPr>
        <w:t>Получателями муниципальной услуги (далее – заявители) являются:</w:t>
      </w:r>
    </w:p>
    <w:p w:rsidR="005968A5" w:rsidRPr="00C82BB1" w:rsidRDefault="005968A5" w:rsidP="006C000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C82BB1">
        <w:rPr>
          <w:rFonts w:ascii="Times New Roman CYR" w:hAnsi="Times New Roman CYR" w:cs="Times New Roman CYR"/>
          <w:sz w:val="28"/>
          <w:szCs w:val="28"/>
        </w:rPr>
        <w:t>- юридические лица;</w:t>
      </w:r>
    </w:p>
    <w:p w:rsidR="005968A5" w:rsidRDefault="005968A5" w:rsidP="006C000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C82BB1">
        <w:rPr>
          <w:rFonts w:ascii="Times New Roman CYR" w:hAnsi="Times New Roman CYR" w:cs="Times New Roman CYR"/>
          <w:sz w:val="28"/>
          <w:szCs w:val="28"/>
        </w:rPr>
        <w:t>- физические лица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968A5" w:rsidRDefault="005968A5" w:rsidP="006C000F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Получателями муниципальной услуги также являются </w:t>
      </w:r>
      <w:r w:rsidRPr="0013038B">
        <w:rPr>
          <w:rFonts w:ascii="Times New Roman CYR" w:hAnsi="Times New Roman CYR" w:cs="Times New Roman CYR"/>
          <w:sz w:val="28"/>
          <w:szCs w:val="28"/>
        </w:rPr>
        <w:t>физические лица, имеющие право выступать от имени заявителей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Федерации.</w:t>
      </w:r>
    </w:p>
    <w:p w:rsidR="005968A5" w:rsidRDefault="005968A5" w:rsidP="006C000F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5968A5" w:rsidRPr="00BB2054" w:rsidRDefault="005968A5" w:rsidP="00902DA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Порядок информирования о правилах предоставления </w:t>
      </w:r>
    </w:p>
    <w:p w:rsidR="005968A5" w:rsidRPr="00BB2054" w:rsidRDefault="005968A5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муниципальной услуги</w:t>
      </w:r>
    </w:p>
    <w:p w:rsidR="005968A5" w:rsidRPr="003E78C1" w:rsidRDefault="005968A5" w:rsidP="003E78C1">
      <w:pPr>
        <w:shd w:val="clear" w:color="auto" w:fill="FFFFFF"/>
        <w:spacing w:after="0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3E7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968A5" w:rsidRPr="00C11708" w:rsidRDefault="005968A5" w:rsidP="003E78C1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1.2.1. </w:t>
      </w:r>
      <w:r w:rsidRPr="00C11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Информирование о правилах предоставления муниципальной услуги осуществля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C11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11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Сергиевский</w:t>
      </w:r>
      <w:r w:rsidRPr="00C11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11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дминистрация)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968A5" w:rsidRPr="00C11708" w:rsidRDefault="005968A5" w:rsidP="003E78C1">
      <w:pPr>
        <w:shd w:val="clear" w:color="auto" w:fill="FFFFFF"/>
        <w:spacing w:after="0"/>
        <w:ind w:firstLine="0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1.2.2. 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местонахождении, графике работы и справочных телефонах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5968A5" w:rsidRPr="005C0532" w:rsidRDefault="005968A5" w:rsidP="003E78C1">
      <w:pPr>
        <w:shd w:val="clear" w:color="auto" w:fill="FFFFFF"/>
        <w:spacing w:after="0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на официальном интернет-сайте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района Сергиевский в сети Интернет: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5C05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sergievsk</w:t>
      </w:r>
      <w:r w:rsidRPr="005C05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68A5" w:rsidRPr="00C11708" w:rsidRDefault="005968A5" w:rsidP="003E78C1">
      <w:pPr>
        <w:shd w:val="clear" w:color="auto" w:fill="FFFFFF"/>
        <w:spacing w:after="0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 Едином портале государственных и муниципальных услуг (функций) (далее – Единый портал),</w:t>
      </w:r>
    </w:p>
    <w:p w:rsidR="005968A5" w:rsidRPr="00C11708" w:rsidRDefault="005968A5" w:rsidP="003E78C1">
      <w:pPr>
        <w:shd w:val="clear" w:color="auto" w:fill="FFFFFF"/>
        <w:spacing w:after="0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 Портале государственных и муниципальных услуг Самарской области (далее – Портал);</w:t>
      </w:r>
    </w:p>
    <w:p w:rsidR="005968A5" w:rsidRPr="00C11708" w:rsidRDefault="005968A5" w:rsidP="003E78C1">
      <w:pPr>
        <w:shd w:val="clear" w:color="auto" w:fill="FFFFFF"/>
        <w:spacing w:after="0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 информационных стендах в помещении приема заяв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ителей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68A5" w:rsidRPr="00C11708" w:rsidRDefault="005968A5" w:rsidP="00707214">
      <w:pPr>
        <w:shd w:val="clear" w:color="auto" w:fill="FFFFFF"/>
        <w:spacing w:after="0"/>
        <w:ind w:firstLine="0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1.2.3.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Информирование о правилах предоставления муниципальной услуги может проводиться в следующих формах:</w:t>
      </w:r>
    </w:p>
    <w:p w:rsidR="005968A5" w:rsidRPr="00C11708" w:rsidRDefault="005968A5" w:rsidP="003E78C1">
      <w:pPr>
        <w:shd w:val="clear" w:color="auto" w:fill="FFFFFF"/>
        <w:spacing w:after="0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индивидуальное консультирование лично;</w:t>
      </w:r>
    </w:p>
    <w:p w:rsidR="005968A5" w:rsidRPr="00C11708" w:rsidRDefault="005968A5" w:rsidP="003E78C1">
      <w:pPr>
        <w:shd w:val="clear" w:color="auto" w:fill="FFFFFF"/>
        <w:spacing w:after="0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индивидуальное консультирование по почте (по электронной почте);</w:t>
      </w:r>
    </w:p>
    <w:p w:rsidR="005968A5" w:rsidRPr="00C11708" w:rsidRDefault="005968A5" w:rsidP="003E78C1">
      <w:pPr>
        <w:shd w:val="clear" w:color="auto" w:fill="FFFFFF"/>
        <w:spacing w:after="0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индивидуальное консультирование по телефону;</w:t>
      </w:r>
    </w:p>
    <w:p w:rsidR="005968A5" w:rsidRPr="00C11708" w:rsidRDefault="005968A5" w:rsidP="003E78C1">
      <w:pPr>
        <w:shd w:val="clear" w:color="auto" w:fill="FFFFFF"/>
        <w:spacing w:after="0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публичное письменное информирование;</w:t>
      </w:r>
    </w:p>
    <w:p w:rsidR="005968A5" w:rsidRPr="00C11708" w:rsidRDefault="005968A5" w:rsidP="003E78C1">
      <w:pPr>
        <w:shd w:val="clear" w:color="auto" w:fill="FFFFFF"/>
        <w:spacing w:after="0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публичное устное информирование.</w:t>
      </w:r>
    </w:p>
    <w:p w:rsidR="005968A5" w:rsidRPr="00C11708" w:rsidRDefault="005968A5" w:rsidP="00707214">
      <w:pPr>
        <w:shd w:val="clear" w:color="auto" w:fill="FFFFFF"/>
        <w:spacing w:after="0"/>
        <w:ind w:firstLine="0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1.2.4.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Индивидуальное консультирование лично</w:t>
      </w:r>
    </w:p>
    <w:p w:rsidR="005968A5" w:rsidRPr="00C11708" w:rsidRDefault="005968A5" w:rsidP="003E78C1">
      <w:pPr>
        <w:shd w:val="clear" w:color="auto" w:fill="FFFFFF"/>
        <w:spacing w:after="0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5968A5" w:rsidRPr="00C11708" w:rsidRDefault="005968A5" w:rsidP="003E78C1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Индивидуальное консультирование лично одного лица специалистом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дминистрации не может превышать 20 минут.</w:t>
      </w:r>
    </w:p>
    <w:p w:rsidR="005968A5" w:rsidRPr="00C11708" w:rsidRDefault="005968A5" w:rsidP="003E78C1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для подготовки ответа требуется время, превышающее 20 минут, специалист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5968A5" w:rsidRPr="00C11708" w:rsidRDefault="005968A5" w:rsidP="003E78C1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1.2.5. 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Индивидуальное консультирование по почте (по электронной почте).</w:t>
      </w:r>
    </w:p>
    <w:p w:rsidR="005968A5" w:rsidRPr="00C11708" w:rsidRDefault="005968A5" w:rsidP="003E78C1">
      <w:pPr>
        <w:shd w:val="clear" w:color="auto" w:fill="FFFFFF"/>
        <w:spacing w:after="0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срок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превышающий 10 рабочих дней со дня регистрации обращения.</w:t>
      </w:r>
    </w:p>
    <w:p w:rsidR="005968A5" w:rsidRPr="00C11708" w:rsidRDefault="005968A5" w:rsidP="003E78C1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1.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Индивидуальное консультирование по телефону</w:t>
      </w:r>
    </w:p>
    <w:p w:rsidR="005968A5" w:rsidRPr="00C11708" w:rsidRDefault="005968A5" w:rsidP="00707214">
      <w:pPr>
        <w:shd w:val="clear" w:color="auto" w:fill="FFFFFF"/>
        <w:spacing w:after="0"/>
        <w:ind w:firstLine="0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ование по телефону.  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Время разговора не должно превышать 10 минут.</w:t>
      </w:r>
    </w:p>
    <w:p w:rsidR="005968A5" w:rsidRPr="00C11708" w:rsidRDefault="005968A5" w:rsidP="003E78C1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5968A5" w:rsidRPr="00C11708" w:rsidRDefault="005968A5" w:rsidP="003E78C1">
      <w:pPr>
        <w:shd w:val="clear" w:color="auto" w:fill="FFFFFF"/>
        <w:spacing w:after="0"/>
        <w:ind w:firstLine="426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1.2.7. 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Публичное письменное информирование</w:t>
      </w:r>
    </w:p>
    <w:p w:rsidR="005968A5" w:rsidRPr="00C11708" w:rsidRDefault="005968A5" w:rsidP="003E78C1">
      <w:pPr>
        <w:shd w:val="clear" w:color="auto" w:fill="FFFFFF"/>
        <w:spacing w:after="0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района Сергиевский в сети «Интернет», на Едином портале 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Портале.</w:t>
      </w:r>
    </w:p>
    <w:p w:rsidR="005968A5" w:rsidRPr="00C11708" w:rsidRDefault="005968A5" w:rsidP="003E78C1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1.2.8. 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Публичное устное информирование</w:t>
      </w:r>
    </w:p>
    <w:p w:rsidR="005968A5" w:rsidRPr="00C11708" w:rsidRDefault="005968A5" w:rsidP="003E78C1">
      <w:pPr>
        <w:shd w:val="clear" w:color="auto" w:fill="FFFFFF"/>
        <w:spacing w:after="0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Публичное устное информирование осуществляется должностным лицом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привлечением средств массовой информации.</w:t>
      </w:r>
    </w:p>
    <w:p w:rsidR="005968A5" w:rsidRPr="00C11708" w:rsidRDefault="005968A5" w:rsidP="003E78C1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1.2.9. 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5968A5" w:rsidRPr="00C11708" w:rsidRDefault="005968A5" w:rsidP="003E78C1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1.2.10.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5968A5" w:rsidRPr="00C11708" w:rsidRDefault="005968A5" w:rsidP="003E78C1">
      <w:pPr>
        <w:shd w:val="clear" w:color="auto" w:fill="FFFFFF"/>
        <w:spacing w:after="0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5968A5" w:rsidRPr="00C11708" w:rsidRDefault="005968A5" w:rsidP="003E78C1">
      <w:pPr>
        <w:shd w:val="clear" w:color="auto" w:fill="FFFFFF"/>
        <w:spacing w:after="0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5968A5" w:rsidRPr="00C11708" w:rsidRDefault="005968A5" w:rsidP="003E78C1">
      <w:pPr>
        <w:shd w:val="clear" w:color="auto" w:fill="FFFFFF"/>
        <w:spacing w:after="0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5968A5" w:rsidRPr="005414C6" w:rsidRDefault="005968A5" w:rsidP="003E78C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14C6">
        <w:rPr>
          <w:rFonts w:ascii="Times New Roman" w:hAnsi="Times New Roman" w:cs="Times New Roman"/>
          <w:sz w:val="28"/>
          <w:szCs w:val="28"/>
          <w:lang w:eastAsia="ru-RU"/>
        </w:rPr>
        <w:t xml:space="preserve">- извлечения из текста настоящего Административного регламента и приложения к нему; </w:t>
      </w:r>
    </w:p>
    <w:p w:rsidR="005968A5" w:rsidRDefault="005968A5" w:rsidP="003E78C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документов, представляемых заявителем, и требования, предъявляемые 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этим документам;</w:t>
      </w:r>
    </w:p>
    <w:p w:rsidR="005968A5" w:rsidRPr="00C11708" w:rsidRDefault="005968A5" w:rsidP="003E78C1">
      <w:pPr>
        <w:shd w:val="clear" w:color="auto" w:fill="FFFFFF"/>
        <w:spacing w:after="0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формы документов для заполнения, образцы заполнения документов;                   </w:t>
      </w:r>
    </w:p>
    <w:p w:rsidR="005968A5" w:rsidRPr="00C11708" w:rsidRDefault="005968A5" w:rsidP="003E78C1">
      <w:pPr>
        <w:shd w:val="clear" w:color="auto" w:fill="FFFFFF"/>
        <w:spacing w:after="0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перечень оснований для отказа в предоставлении муниципальной услуги;                </w:t>
      </w:r>
    </w:p>
    <w:p w:rsidR="005968A5" w:rsidRPr="00C11708" w:rsidRDefault="005968A5" w:rsidP="003E78C1">
      <w:pPr>
        <w:shd w:val="clear" w:color="auto" w:fill="FFFFFF"/>
        <w:spacing w:after="0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порядок обжалования решени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действий или бездействия должностных лиц, участвующих в предоставлении муниципальной услуги.</w:t>
      </w:r>
    </w:p>
    <w:p w:rsidR="005968A5" w:rsidRPr="00C11708" w:rsidRDefault="005968A5" w:rsidP="003E78C1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5968A5" w:rsidRPr="00C11708" w:rsidRDefault="005968A5" w:rsidP="003E78C1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1.2.11. 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района Сергиевский в сети Интернет: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E2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sergievsk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.ru размещаются следующие информационные материалы:</w:t>
      </w:r>
    </w:p>
    <w:p w:rsidR="005968A5" w:rsidRPr="00C11708" w:rsidRDefault="005968A5" w:rsidP="003E78C1">
      <w:pPr>
        <w:shd w:val="clear" w:color="auto" w:fill="FFFFFF"/>
        <w:spacing w:after="0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полное наименование и полный почтовый адрес Администрации;</w:t>
      </w:r>
    </w:p>
    <w:p w:rsidR="005968A5" w:rsidRPr="00C11708" w:rsidRDefault="005968A5" w:rsidP="003E78C1">
      <w:pPr>
        <w:shd w:val="clear" w:color="auto" w:fill="FFFFFF"/>
        <w:spacing w:after="0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справочные телефоны, по которым можно получить консультацию о правилах предоставления муниципальной услуги;</w:t>
      </w:r>
    </w:p>
    <w:p w:rsidR="005968A5" w:rsidRPr="00C11708" w:rsidRDefault="005968A5" w:rsidP="003E78C1">
      <w:pPr>
        <w:shd w:val="clear" w:color="auto" w:fill="FFFFFF"/>
        <w:spacing w:after="0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адрес электронной почты Администрации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68A5" w:rsidRPr="00C11708" w:rsidRDefault="005968A5" w:rsidP="003E78C1">
      <w:pPr>
        <w:shd w:val="clear" w:color="auto" w:fill="FFFFFF"/>
        <w:spacing w:after="0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полный текст настоящего Административного регламента с приложениями к нему;</w:t>
      </w:r>
    </w:p>
    <w:p w:rsidR="005968A5" w:rsidRPr="00C11708" w:rsidRDefault="005968A5" w:rsidP="003E78C1">
      <w:pPr>
        <w:shd w:val="clear" w:color="auto" w:fill="FFFFFF"/>
        <w:spacing w:after="0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информационные материалы, содержащиеся на стендах в местах предоставления муниципальной услуги.</w:t>
      </w:r>
    </w:p>
    <w:p w:rsidR="005968A5" w:rsidRPr="00C11708" w:rsidRDefault="005968A5" w:rsidP="003E78C1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1.2.12. 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Едином портале и Портале размещается информация:</w:t>
      </w:r>
    </w:p>
    <w:p w:rsidR="005968A5" w:rsidRPr="00C11708" w:rsidRDefault="005968A5" w:rsidP="003E78C1">
      <w:pPr>
        <w:shd w:val="clear" w:color="auto" w:fill="FFFFFF"/>
        <w:spacing w:after="0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-полный текст Административного регламента с приложениями к нему;</w:t>
      </w:r>
    </w:p>
    <w:p w:rsidR="005968A5" w:rsidRPr="00C11708" w:rsidRDefault="005968A5" w:rsidP="003E78C1">
      <w:pPr>
        <w:shd w:val="clear" w:color="auto" w:fill="FFFFFF"/>
        <w:spacing w:after="0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перечень документов предоставляемых заявителем и требования, предъявляемые к этим документам;</w:t>
      </w:r>
    </w:p>
    <w:p w:rsidR="005968A5" w:rsidRPr="00C11708" w:rsidRDefault="005968A5" w:rsidP="003E78C1">
      <w:pPr>
        <w:shd w:val="clear" w:color="auto" w:fill="FFFFFF"/>
        <w:spacing w:after="0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образец заполнения;</w:t>
      </w:r>
    </w:p>
    <w:p w:rsidR="005968A5" w:rsidRPr="00C11708" w:rsidRDefault="005968A5" w:rsidP="003E78C1">
      <w:pPr>
        <w:shd w:val="clear" w:color="auto" w:fill="FFFFFF"/>
        <w:spacing w:after="0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полное наименование и полный почтовый адрес Администрации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68A5" w:rsidRPr="00C11708" w:rsidRDefault="005968A5" w:rsidP="003E78C1">
      <w:pPr>
        <w:shd w:val="clear" w:color="auto" w:fill="FFFFFF"/>
        <w:spacing w:after="0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адрес электронной почты Администрации;</w:t>
      </w:r>
    </w:p>
    <w:p w:rsidR="005968A5" w:rsidRPr="00C11708" w:rsidRDefault="005968A5" w:rsidP="003E78C1">
      <w:pPr>
        <w:shd w:val="clear" w:color="auto" w:fill="FFFFFF"/>
        <w:spacing w:after="0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5968A5" w:rsidRPr="00C11708" w:rsidRDefault="005968A5" w:rsidP="003E78C1">
      <w:pPr>
        <w:shd w:val="clear" w:color="auto" w:fill="FFFFFF"/>
        <w:spacing w:after="0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968A5" w:rsidRPr="00C11708" w:rsidRDefault="005968A5" w:rsidP="003E78C1">
      <w:pPr>
        <w:shd w:val="clear" w:color="auto" w:fill="FFFFFF"/>
        <w:spacing w:after="0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</w:p>
    <w:p w:rsidR="005968A5" w:rsidRPr="00C6456E" w:rsidRDefault="005968A5" w:rsidP="008225F0">
      <w:pPr>
        <w:pStyle w:val="ListParagraph"/>
        <w:numPr>
          <w:ilvl w:val="2"/>
          <w:numId w:val="7"/>
        </w:numPr>
        <w:tabs>
          <w:tab w:val="left" w:pos="851"/>
        </w:tabs>
        <w:spacing w:after="0" w:line="240" w:lineRule="atLeast"/>
        <w:ind w:left="1560" w:hanging="993"/>
        <w:rPr>
          <w:rFonts w:ascii="Times New Roman" w:hAnsi="Times New Roman" w:cs="Times New Roman"/>
          <w:sz w:val="28"/>
          <w:szCs w:val="28"/>
        </w:rPr>
      </w:pPr>
      <w:r w:rsidRPr="00C6456E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C645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6456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5968A5" w:rsidRPr="008225F0" w:rsidRDefault="005968A5" w:rsidP="006C000F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5968A5" w:rsidRPr="00BB2054" w:rsidRDefault="005968A5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II</w:t>
      </w:r>
    </w:p>
    <w:p w:rsidR="005968A5" w:rsidRPr="00BB2054" w:rsidRDefault="005968A5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968A5" w:rsidRPr="00BB2054" w:rsidRDefault="005968A5" w:rsidP="00902DA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СТАНДАРТ ПРЕДОСТАВЛЕНИЯ УСЛУГИ</w:t>
      </w:r>
    </w:p>
    <w:p w:rsidR="005968A5" w:rsidRPr="00BB2054" w:rsidRDefault="005968A5" w:rsidP="008179EA">
      <w:pPr>
        <w:pStyle w:val="ListParagraph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b/>
          <w:bCs/>
          <w:sz w:val="27"/>
          <w:szCs w:val="27"/>
        </w:rPr>
      </w:pPr>
    </w:p>
    <w:p w:rsidR="005968A5" w:rsidRPr="00BB2054" w:rsidRDefault="005968A5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Наименование муниципальной услуги</w:t>
      </w:r>
    </w:p>
    <w:p w:rsidR="005968A5" w:rsidRPr="00BB2054" w:rsidRDefault="005968A5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968A5" w:rsidRDefault="005968A5" w:rsidP="00092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Наименование муниципальной услуги</w:t>
      </w:r>
      <w:r w:rsidRPr="001402C3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Pr="00EF7909">
        <w:rPr>
          <w:rFonts w:ascii="Times New Roman" w:hAnsi="Times New Roman" w:cs="Times New Roman"/>
          <w:sz w:val="28"/>
          <w:szCs w:val="28"/>
        </w:rPr>
        <w:t>«</w:t>
      </w:r>
      <w:r w:rsidRPr="00E569E3">
        <w:rPr>
          <w:rFonts w:ascii="Times New Roman CYR" w:hAnsi="Times New Roman CYR" w:cs="Times New Roman CYR"/>
          <w:sz w:val="28"/>
          <w:szCs w:val="28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EF7909">
        <w:rPr>
          <w:rFonts w:ascii="Times New Roman" w:hAnsi="Times New Roman" w:cs="Times New Roman"/>
          <w:sz w:val="28"/>
          <w:szCs w:val="28"/>
        </w:rPr>
        <w:t>».</w:t>
      </w:r>
    </w:p>
    <w:p w:rsidR="005968A5" w:rsidRDefault="005968A5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</w:t>
      </w:r>
    </w:p>
    <w:p w:rsidR="005968A5" w:rsidRPr="00BB2054" w:rsidRDefault="005968A5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2.2. Наименование уполномоченного органа, </w:t>
      </w:r>
    </w:p>
    <w:p w:rsidR="005968A5" w:rsidRPr="00BB2054" w:rsidRDefault="005968A5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предоставляющего муниципальную услугу</w:t>
      </w:r>
    </w:p>
    <w:p w:rsidR="005968A5" w:rsidRPr="001402C3" w:rsidRDefault="005968A5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968A5" w:rsidRDefault="005968A5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1402C3">
        <w:rPr>
          <w:rFonts w:ascii="Times New Roman CYR" w:hAnsi="Times New Roman CYR" w:cs="Times New Roman CYR"/>
          <w:sz w:val="28"/>
          <w:szCs w:val="28"/>
        </w:rPr>
        <w:t xml:space="preserve">Муниципальную услугу предоставляет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02C3"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</w:t>
      </w:r>
      <w:r>
        <w:rPr>
          <w:rFonts w:ascii="Times New Roman CYR" w:hAnsi="Times New Roman CYR" w:cs="Times New Roman CYR"/>
          <w:sz w:val="28"/>
          <w:szCs w:val="28"/>
        </w:rPr>
        <w:t xml:space="preserve"> Самарской области.</w:t>
      </w:r>
    </w:p>
    <w:p w:rsidR="005968A5" w:rsidRDefault="005968A5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5968A5" w:rsidRPr="00BB2054" w:rsidRDefault="005968A5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2.3. Результат предоставления муниципальной услуги</w:t>
      </w:r>
    </w:p>
    <w:p w:rsidR="005968A5" w:rsidRPr="001402C3" w:rsidRDefault="005968A5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5968A5" w:rsidRDefault="005968A5" w:rsidP="001F5F0E">
      <w:pPr>
        <w:shd w:val="clear" w:color="auto" w:fill="FFFFFF"/>
        <w:spacing w:after="0"/>
        <w:rPr>
          <w:rFonts w:ascii="Times New Roman CYR" w:hAnsi="Times New Roman CYR" w:cs="Times New Roman CYR"/>
          <w:sz w:val="28"/>
          <w:szCs w:val="28"/>
        </w:rPr>
      </w:pPr>
      <w:r w:rsidRPr="00481CD3">
        <w:rPr>
          <w:rFonts w:ascii="Times New Roman CYR" w:hAnsi="Times New Roman CYR" w:cs="Times New Roman CYR"/>
          <w:sz w:val="28"/>
          <w:szCs w:val="28"/>
        </w:rPr>
        <w:t>Результатом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является:</w:t>
      </w:r>
    </w:p>
    <w:p w:rsidR="005968A5" w:rsidRPr="00C11708" w:rsidRDefault="005968A5" w:rsidP="001F5F0E">
      <w:pPr>
        <w:shd w:val="clear" w:color="auto" w:fill="FFFFFF"/>
        <w:spacing w:after="0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 - 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письменное разъяснение по вопросам применения муниципальных правовых актов о налогах и сборах;</w:t>
      </w:r>
    </w:p>
    <w:p w:rsidR="005968A5" w:rsidRDefault="005968A5" w:rsidP="001F5F0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 - </w:t>
      </w:r>
      <w:r w:rsidRPr="00C11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письменный отказ в предоставлении муниципальной услуги.</w:t>
      </w:r>
    </w:p>
    <w:p w:rsidR="005968A5" w:rsidRDefault="005968A5" w:rsidP="001F5F0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968A5" w:rsidRDefault="005968A5" w:rsidP="001F5F0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968A5" w:rsidRPr="00C11708" w:rsidRDefault="005968A5" w:rsidP="001F5F0E">
      <w:pPr>
        <w:shd w:val="clear" w:color="auto" w:fill="FFFFFF"/>
        <w:spacing w:after="0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</w:p>
    <w:p w:rsidR="005968A5" w:rsidRPr="001402C3" w:rsidRDefault="005968A5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5968A5" w:rsidRPr="00BB2054" w:rsidRDefault="005968A5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2.4.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Срок предоставления муниципальной услуги</w:t>
      </w:r>
    </w:p>
    <w:p w:rsidR="005968A5" w:rsidRPr="00BB2054" w:rsidRDefault="005968A5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968A5" w:rsidRDefault="005968A5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Pr="00BA7082">
        <w:rPr>
          <w:rFonts w:ascii="Times New Roman CYR" w:hAnsi="Times New Roman CYR" w:cs="Times New Roman CYR"/>
          <w:sz w:val="28"/>
          <w:szCs w:val="28"/>
        </w:rPr>
        <w:t xml:space="preserve">рок предоставления муниципальной услуги – </w:t>
      </w:r>
      <w:r>
        <w:rPr>
          <w:rFonts w:ascii="Times New Roman CYR" w:hAnsi="Times New Roman CYR" w:cs="Times New Roman CYR"/>
          <w:sz w:val="28"/>
          <w:szCs w:val="28"/>
        </w:rPr>
        <w:t>20 календарных дней</w:t>
      </w:r>
      <w:r w:rsidRPr="00BA70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02C3"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со дня получения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Администрацией </w:t>
      </w:r>
      <w:r w:rsidRPr="001402C3">
        <w:rPr>
          <w:rFonts w:ascii="Times New Roman CYR" w:hAnsi="Times New Roman CYR" w:cs="Times New Roman CYR"/>
          <w:sz w:val="28"/>
          <w:szCs w:val="28"/>
          <w:highlight w:val="white"/>
        </w:rPr>
        <w:t>заявления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о предоставлении муниципальной услуги и необходимых документов. </w:t>
      </w:r>
    </w:p>
    <w:p w:rsidR="005968A5" w:rsidRDefault="005968A5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5968A5" w:rsidRPr="00BB2054" w:rsidRDefault="005968A5" w:rsidP="00092B6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     2.5.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5968A5" w:rsidRPr="00B41C12" w:rsidRDefault="005968A5" w:rsidP="00092B6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5968A5" w:rsidRPr="001402C3" w:rsidRDefault="005968A5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1402C3">
        <w:rPr>
          <w:rFonts w:ascii="Times New Roman CYR" w:hAnsi="Times New Roman CYR" w:cs="Times New Roman CYR"/>
          <w:sz w:val="28"/>
          <w:szCs w:val="28"/>
        </w:rPr>
        <w:t xml:space="preserve">Предоставление муниципальной услуги осуществляется </w:t>
      </w:r>
      <w:r w:rsidRPr="001402C3">
        <w:rPr>
          <w:rFonts w:ascii="Times New Roman CYR" w:hAnsi="Times New Roman CYR" w:cs="Times New Roman CYR"/>
          <w:sz w:val="28"/>
          <w:szCs w:val="28"/>
        </w:rPr>
        <w:br/>
        <w:t>в соответствии со следующими нормативными правовыми актами:</w:t>
      </w:r>
    </w:p>
    <w:p w:rsidR="005968A5" w:rsidRPr="00023FAE" w:rsidRDefault="005968A5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023FAE">
        <w:rPr>
          <w:rFonts w:ascii="Times New Roman CYR" w:hAnsi="Times New Roman CYR" w:cs="Times New Roman CYR"/>
          <w:sz w:val="28"/>
          <w:szCs w:val="28"/>
        </w:rPr>
        <w:t>Конституцией Российской Федерации;</w:t>
      </w:r>
    </w:p>
    <w:p w:rsidR="005968A5" w:rsidRPr="00023FAE" w:rsidRDefault="005968A5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Налоговым кодексом РФ</w:t>
      </w:r>
      <w:r w:rsidRPr="00023FAE">
        <w:rPr>
          <w:rFonts w:ascii="Times New Roman CYR" w:hAnsi="Times New Roman CYR" w:cs="Times New Roman CYR"/>
          <w:sz w:val="28"/>
          <w:szCs w:val="28"/>
        </w:rPr>
        <w:t>;</w:t>
      </w:r>
    </w:p>
    <w:p w:rsidR="005968A5" w:rsidRDefault="005968A5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023FAE">
        <w:rPr>
          <w:rFonts w:ascii="Times New Roman CYR" w:hAnsi="Times New Roman CYR" w:cs="Times New Roman CYR"/>
          <w:sz w:val="28"/>
          <w:szCs w:val="28"/>
        </w:rPr>
        <w:t>Федеральным законом от 27.07.2010</w:t>
      </w:r>
      <w:r>
        <w:rPr>
          <w:rFonts w:ascii="Times New Roman CYR" w:hAnsi="Times New Roman CYR" w:cs="Times New Roman CYR"/>
          <w:sz w:val="28"/>
          <w:szCs w:val="28"/>
        </w:rPr>
        <w:t>г.</w:t>
      </w:r>
      <w:r w:rsidRPr="00023FAE">
        <w:rPr>
          <w:rFonts w:ascii="Times New Roman CYR" w:hAnsi="Times New Roman CYR" w:cs="Times New Roman CYR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Федеральный закон)</w:t>
      </w:r>
      <w:r w:rsidRPr="00023FAE">
        <w:rPr>
          <w:rFonts w:ascii="Times New Roman CYR" w:hAnsi="Times New Roman CYR" w:cs="Times New Roman CYR"/>
          <w:sz w:val="28"/>
          <w:szCs w:val="28"/>
        </w:rPr>
        <w:t>;</w:t>
      </w:r>
    </w:p>
    <w:p w:rsidR="005968A5" w:rsidRPr="00023FAE" w:rsidRDefault="005968A5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Федеральным законом от 06.10.2003г. №131-ФЗ «</w:t>
      </w:r>
      <w:r w:rsidRPr="00A41201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 CYR" w:hAnsi="Times New Roman CYR" w:cs="Times New Roman CYR"/>
          <w:sz w:val="28"/>
          <w:szCs w:val="28"/>
        </w:rPr>
        <w:t>».</w:t>
      </w:r>
    </w:p>
    <w:p w:rsidR="005968A5" w:rsidRPr="00BB2054" w:rsidRDefault="005968A5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968A5" w:rsidRPr="00BB2054" w:rsidRDefault="005968A5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2.6.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Перечень документов и информации, </w:t>
      </w:r>
    </w:p>
    <w:p w:rsidR="005968A5" w:rsidRPr="00BB2054" w:rsidRDefault="005968A5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необходимых для предоставления  муниципальной услуги</w:t>
      </w:r>
    </w:p>
    <w:p w:rsidR="005968A5" w:rsidRPr="00BB2054" w:rsidRDefault="005968A5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968A5" w:rsidRDefault="005968A5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001BC">
        <w:rPr>
          <w:rFonts w:ascii="Times New Roman" w:hAnsi="Times New Roman" w:cs="Times New Roman"/>
          <w:sz w:val="28"/>
          <w:szCs w:val="28"/>
        </w:rPr>
        <w:t xml:space="preserve">2.6.1.  Для предоставления муниципальной услуги необходимо </w:t>
      </w:r>
      <w:r w:rsidRPr="00B939AC">
        <w:rPr>
          <w:rFonts w:ascii="Times New Roman CYR" w:hAnsi="Times New Roman CYR" w:cs="Times New Roman CYR"/>
          <w:sz w:val="28"/>
          <w:szCs w:val="28"/>
        </w:rPr>
        <w:t xml:space="preserve">заявление о предоставлении </w:t>
      </w:r>
      <w:r>
        <w:rPr>
          <w:rFonts w:ascii="Times New Roman CYR" w:hAnsi="Times New Roman CYR" w:cs="Times New Roman CYR"/>
          <w:sz w:val="28"/>
          <w:szCs w:val="28"/>
        </w:rPr>
        <w:t>муниципальной услуги</w:t>
      </w:r>
      <w:r w:rsidRPr="00B939AC">
        <w:rPr>
          <w:rFonts w:ascii="Times New Roman CYR" w:hAnsi="Times New Roman CYR" w:cs="Times New Roman CYR"/>
          <w:sz w:val="28"/>
          <w:szCs w:val="28"/>
        </w:rPr>
        <w:t xml:space="preserve"> (далее – заявление) в соответствии с приложением №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B939AC">
        <w:rPr>
          <w:rFonts w:ascii="Times New Roman CYR" w:hAnsi="Times New Roman CYR" w:cs="Times New Roman CYR"/>
          <w:sz w:val="28"/>
          <w:szCs w:val="28"/>
        </w:rPr>
        <w:t xml:space="preserve"> к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настоящему </w:t>
      </w:r>
      <w:r w:rsidRPr="00B939AC">
        <w:rPr>
          <w:rFonts w:ascii="Times New Roman CYR" w:hAnsi="Times New Roman CYR" w:cs="Times New Roman CYR"/>
          <w:sz w:val="28"/>
          <w:szCs w:val="28"/>
        </w:rPr>
        <w:t>Регламенту</w:t>
      </w:r>
      <w:r w:rsidRPr="00F001BC">
        <w:rPr>
          <w:rFonts w:ascii="Times New Roman" w:hAnsi="Times New Roman" w:cs="Times New Roman"/>
          <w:sz w:val="28"/>
          <w:szCs w:val="28"/>
        </w:rPr>
        <w:t xml:space="preserve"> и следующие документы:</w:t>
      </w:r>
    </w:p>
    <w:p w:rsidR="005968A5" w:rsidRDefault="005968A5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 физического лица (его представителя);</w:t>
      </w:r>
    </w:p>
    <w:p w:rsidR="005968A5" w:rsidRPr="00F001BC" w:rsidRDefault="005968A5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представителем физического или юридического лица предъявляется документ, подтверждающий полномочия представителя физического или юридического лица (при подаче заявления представителем).</w:t>
      </w:r>
    </w:p>
    <w:p w:rsidR="005968A5" w:rsidRPr="00F001BC" w:rsidRDefault="005968A5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001BC">
        <w:rPr>
          <w:rFonts w:ascii="Times New Roman" w:hAnsi="Times New Roman" w:cs="Times New Roman"/>
          <w:sz w:val="28"/>
          <w:szCs w:val="28"/>
        </w:rPr>
        <w:t>2.6.2. Исчерпывающий перечень документов и информации, необходимых для предоставления муниципальной услуги, которые заявитель должен представить самостоятельно:</w:t>
      </w:r>
    </w:p>
    <w:p w:rsidR="005968A5" w:rsidRDefault="005968A5" w:rsidP="00796C8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 физического лица (его представителя);</w:t>
      </w:r>
    </w:p>
    <w:p w:rsidR="005968A5" w:rsidRPr="00F001BC" w:rsidRDefault="005968A5" w:rsidP="00796C8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представителем физического или юридического лица предъявляется документ, подтверждающий полномочия представителя физического или юридического лица (при подаче заявления представителем).</w:t>
      </w:r>
    </w:p>
    <w:p w:rsidR="005968A5" w:rsidRPr="001402C3" w:rsidRDefault="005968A5" w:rsidP="00092B6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1402C3">
        <w:rPr>
          <w:rFonts w:ascii="Times New Roman" w:hAnsi="Times New Roman" w:cs="Times New Roman"/>
          <w:sz w:val="28"/>
          <w:szCs w:val="28"/>
        </w:rPr>
        <w:t xml:space="preserve">  2.6.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 w:rsidRPr="001402C3">
        <w:rPr>
          <w:rFonts w:ascii="Times New Roman CYR" w:hAnsi="Times New Roman CYR" w:cs="Times New Roman CYR"/>
          <w:sz w:val="28"/>
          <w:szCs w:val="28"/>
        </w:rPr>
        <w:t xml:space="preserve">Заявление </w:t>
      </w:r>
      <w:r>
        <w:rPr>
          <w:rFonts w:ascii="Times New Roman CYR" w:hAnsi="Times New Roman CYR" w:cs="Times New Roman CYR"/>
          <w:sz w:val="28"/>
          <w:szCs w:val="28"/>
        </w:rPr>
        <w:t>подается (</w:t>
      </w:r>
      <w:r w:rsidRPr="001402C3">
        <w:rPr>
          <w:rFonts w:ascii="Times New Roman CYR" w:hAnsi="Times New Roman CYR" w:cs="Times New Roman CYR"/>
          <w:sz w:val="28"/>
          <w:szCs w:val="28"/>
        </w:rPr>
        <w:t>направляется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Pr="001402C3">
        <w:rPr>
          <w:rFonts w:ascii="Times New Roman CYR" w:hAnsi="Times New Roman CYR" w:cs="Times New Roman CYR"/>
          <w:sz w:val="28"/>
          <w:szCs w:val="28"/>
        </w:rPr>
        <w:t>:</w:t>
      </w:r>
    </w:p>
    <w:p w:rsidR="005968A5" w:rsidRPr="001402C3" w:rsidRDefault="005968A5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заявителем</w:t>
      </w:r>
      <w:r w:rsidRPr="001402C3">
        <w:rPr>
          <w:rFonts w:ascii="Times New Roman CYR" w:hAnsi="Times New Roman CYR" w:cs="Times New Roman CYR"/>
          <w:sz w:val="28"/>
          <w:szCs w:val="28"/>
        </w:rPr>
        <w:t xml:space="preserve"> лично</w:t>
      </w:r>
      <w:r>
        <w:rPr>
          <w:rFonts w:ascii="Times New Roman CYR" w:hAnsi="Times New Roman CYR" w:cs="Times New Roman CYR"/>
          <w:sz w:val="28"/>
          <w:szCs w:val="28"/>
        </w:rPr>
        <w:t xml:space="preserve"> в Администрацию</w:t>
      </w:r>
      <w:r w:rsidRPr="001402C3">
        <w:rPr>
          <w:rFonts w:ascii="Times New Roman CYR" w:hAnsi="Times New Roman CYR" w:cs="Times New Roman CYR"/>
          <w:sz w:val="28"/>
          <w:szCs w:val="28"/>
        </w:rPr>
        <w:t>;</w:t>
      </w:r>
    </w:p>
    <w:p w:rsidR="005968A5" w:rsidRPr="001402C3" w:rsidRDefault="005968A5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402C3">
        <w:rPr>
          <w:rFonts w:ascii="Times New Roman CYR" w:hAnsi="Times New Roman CYR" w:cs="Times New Roman CYR"/>
          <w:sz w:val="28"/>
          <w:szCs w:val="28"/>
        </w:rPr>
        <w:t xml:space="preserve">почтовым отправлением по адресу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Pr="001402C3">
        <w:rPr>
          <w:rFonts w:ascii="Times New Roman CYR" w:hAnsi="Times New Roman CYR" w:cs="Times New Roman CYR"/>
          <w:sz w:val="28"/>
          <w:szCs w:val="28"/>
        </w:rPr>
        <w:t>;</w:t>
      </w:r>
    </w:p>
    <w:p w:rsidR="005968A5" w:rsidRDefault="005968A5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402C3">
        <w:rPr>
          <w:rFonts w:ascii="Times New Roman CYR" w:hAnsi="Times New Roman CYR" w:cs="Times New Roman CYR"/>
          <w:sz w:val="28"/>
          <w:szCs w:val="28"/>
        </w:rPr>
        <w:t>в электронном виде посредством Единого портала или Регионального портала</w:t>
      </w:r>
      <w:r>
        <w:rPr>
          <w:rFonts w:ascii="Times New Roman CYR" w:hAnsi="Times New Roman CYR" w:cs="Times New Roman CYR"/>
          <w:sz w:val="28"/>
          <w:szCs w:val="28"/>
        </w:rPr>
        <w:t xml:space="preserve"> в КУМИ</w:t>
      </w:r>
      <w:r w:rsidRPr="001402C3">
        <w:rPr>
          <w:rFonts w:ascii="Times New Roman CYR" w:hAnsi="Times New Roman CYR" w:cs="Times New Roman CYR"/>
          <w:sz w:val="28"/>
          <w:szCs w:val="28"/>
        </w:rPr>
        <w:t>.</w:t>
      </w:r>
    </w:p>
    <w:p w:rsidR="005968A5" w:rsidRPr="00A00B5F" w:rsidRDefault="005968A5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A00B5F">
        <w:rPr>
          <w:rFonts w:ascii="Times New Roman CYR" w:hAnsi="Times New Roman CYR" w:cs="Times New Roman CYR"/>
          <w:sz w:val="28"/>
          <w:szCs w:val="28"/>
        </w:rPr>
        <w:t>Способ направления заявления о предо</w:t>
      </w:r>
      <w:r>
        <w:rPr>
          <w:rFonts w:ascii="Times New Roman CYR" w:hAnsi="Times New Roman CYR" w:cs="Times New Roman CYR"/>
          <w:sz w:val="28"/>
          <w:szCs w:val="28"/>
        </w:rPr>
        <w:t xml:space="preserve">ставлении муниципальной услуги </w:t>
      </w:r>
      <w:r w:rsidRPr="00A00B5F">
        <w:rPr>
          <w:rFonts w:ascii="Times New Roman CYR" w:hAnsi="Times New Roman CYR" w:cs="Times New Roman CYR"/>
          <w:sz w:val="28"/>
          <w:szCs w:val="28"/>
        </w:rPr>
        <w:t>определяется заявителем.</w:t>
      </w:r>
    </w:p>
    <w:p w:rsidR="005968A5" w:rsidRPr="001534DC" w:rsidRDefault="005968A5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1534DC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1534D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1534DC">
        <w:rPr>
          <w:rFonts w:ascii="Times New Roman CYR" w:hAnsi="Times New Roman CYR" w:cs="Times New Roman CYR"/>
          <w:sz w:val="28"/>
          <w:szCs w:val="28"/>
        </w:rPr>
        <w:t xml:space="preserve">. При предоставлении муниципальной услуги  </w:t>
      </w:r>
      <w:r>
        <w:rPr>
          <w:rFonts w:ascii="Times New Roman CYR" w:hAnsi="Times New Roman CYR" w:cs="Times New Roman CYR"/>
          <w:sz w:val="28"/>
          <w:szCs w:val="28"/>
        </w:rPr>
        <w:t>Администрация</w:t>
      </w:r>
      <w:r w:rsidRPr="001534DC">
        <w:rPr>
          <w:rFonts w:ascii="Times New Roman CYR" w:hAnsi="Times New Roman CYR" w:cs="Times New Roman CYR"/>
          <w:sz w:val="28"/>
          <w:szCs w:val="28"/>
        </w:rPr>
        <w:t xml:space="preserve"> не вправе требовать от заявителя:</w:t>
      </w:r>
    </w:p>
    <w:p w:rsidR="005968A5" w:rsidRPr="00DC1137" w:rsidRDefault="005968A5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DC1137">
        <w:rPr>
          <w:rFonts w:ascii="Times New Roman CYR" w:hAnsi="Times New Roman CYR" w:cs="Times New Roman CYR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968A5" w:rsidRPr="00DC1137" w:rsidRDefault="005968A5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DC1137">
        <w:rPr>
          <w:rFonts w:ascii="Times New Roman CYR" w:hAnsi="Times New Roman CYR" w:cs="Times New Roman CYR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актами, за исключением документов, включенных в определенный частью 6 статьи 7 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5968A5" w:rsidRPr="00DC1137" w:rsidRDefault="005968A5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</w:p>
    <w:p w:rsidR="005968A5" w:rsidRPr="00DC1137" w:rsidRDefault="005968A5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</w:t>
      </w:r>
      <w:r w:rsidRPr="00805A10">
        <w:rPr>
          <w:rFonts w:ascii="Times New Roman CYR" w:hAnsi="Times New Roman CYR" w:cs="Times New Roman CYR"/>
          <w:sz w:val="28"/>
          <w:szCs w:val="28"/>
        </w:rPr>
        <w:t xml:space="preserve">при первоначальном отказе в </w:t>
      </w:r>
      <w:r w:rsidRPr="00DC1137">
        <w:rPr>
          <w:rFonts w:ascii="Times New Roman CYR" w:hAnsi="Times New Roman CYR" w:cs="Times New Roman CYR"/>
          <w:sz w:val="28"/>
          <w:szCs w:val="28"/>
        </w:rPr>
        <w:t>предоставлении муниципальной услуги, за исключением следующих случаев:</w:t>
      </w:r>
    </w:p>
    <w:p w:rsidR="005968A5" w:rsidRPr="00DC1137" w:rsidRDefault="005968A5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968A5" w:rsidRPr="00DC1137" w:rsidRDefault="005968A5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5968A5" w:rsidRPr="00DC1137" w:rsidRDefault="005968A5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5968A5" w:rsidRDefault="005968A5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C1137">
        <w:rPr>
          <w:rFonts w:ascii="Times New Roman CYR" w:hAnsi="Times New Roman CYR" w:cs="Times New Roman CYR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</w:t>
      </w:r>
      <w:r>
        <w:rPr>
          <w:rFonts w:ascii="Times New Roman CYR" w:hAnsi="Times New Roman CYR" w:cs="Times New Roman CYR"/>
          <w:sz w:val="28"/>
          <w:szCs w:val="28"/>
        </w:rPr>
        <w:t xml:space="preserve">лугу, муниципального служащего </w:t>
      </w:r>
      <w:r w:rsidRPr="00DC1137">
        <w:rPr>
          <w:rFonts w:ascii="Times New Roman CYR" w:hAnsi="Times New Roman CYR" w:cs="Times New Roman CYR"/>
          <w:sz w:val="28"/>
          <w:szCs w:val="28"/>
        </w:rPr>
        <w:t>при первоначальном отказе в предоставлении муниципальной услуги, о чем в письменном виде за подписью руководителя органа, предост</w:t>
      </w:r>
      <w:r>
        <w:rPr>
          <w:rFonts w:ascii="Times New Roman CYR" w:hAnsi="Times New Roman CYR" w:cs="Times New Roman CYR"/>
          <w:sz w:val="28"/>
          <w:szCs w:val="28"/>
        </w:rPr>
        <w:t xml:space="preserve">авляющего муниципальную услугу, </w:t>
      </w:r>
      <w:r w:rsidRPr="00DC1137">
        <w:rPr>
          <w:rFonts w:ascii="Times New Roman CYR" w:hAnsi="Times New Roman CYR" w:cs="Times New Roman CYR"/>
          <w:sz w:val="28"/>
          <w:szCs w:val="28"/>
        </w:rPr>
        <w:t>уведомляется заявитель, а также приносятся извин</w:t>
      </w:r>
      <w:r>
        <w:rPr>
          <w:rFonts w:ascii="Times New Roman CYR" w:hAnsi="Times New Roman CYR" w:cs="Times New Roman CYR"/>
          <w:sz w:val="28"/>
          <w:szCs w:val="28"/>
        </w:rPr>
        <w:t xml:space="preserve">ения за доставленные неудобства;      </w:t>
      </w:r>
    </w:p>
    <w:p w:rsidR="005968A5" w:rsidRDefault="005968A5" w:rsidP="00837F42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Pr="001534DC">
        <w:rPr>
          <w:rFonts w:ascii="Times New Roman CYR" w:hAnsi="Times New Roman CYR" w:cs="Times New Roman CYR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5968A5" w:rsidRPr="00BB2054" w:rsidRDefault="005968A5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5968A5" w:rsidRPr="00BB2054" w:rsidRDefault="005968A5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</w:p>
    <w:p w:rsidR="005968A5" w:rsidRPr="00BB2054" w:rsidRDefault="005968A5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968A5" w:rsidRDefault="005968A5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и информация, необходимые</w:t>
      </w:r>
      <w:r w:rsidRPr="0078250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5968A5" w:rsidRPr="00A00B5F" w:rsidRDefault="005968A5" w:rsidP="00092B6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6"/>
          <w:szCs w:val="26"/>
        </w:rPr>
      </w:pPr>
    </w:p>
    <w:p w:rsidR="005968A5" w:rsidRPr="00BB2054" w:rsidRDefault="005968A5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968A5" w:rsidRPr="00BB2054" w:rsidRDefault="005968A5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968A5" w:rsidRPr="00245F7D" w:rsidRDefault="005968A5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245F7D">
        <w:rPr>
          <w:rFonts w:ascii="Times New Roman CYR" w:hAnsi="Times New Roman CYR" w:cs="Times New Roman CYR"/>
          <w:sz w:val="28"/>
          <w:szCs w:val="28"/>
        </w:rPr>
        <w:t xml:space="preserve">      Основания для отказа в приеме документов, необходимых для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245F7D">
        <w:rPr>
          <w:rFonts w:ascii="Times New Roman CYR" w:hAnsi="Times New Roman CYR" w:cs="Times New Roman CYR"/>
          <w:sz w:val="28"/>
          <w:szCs w:val="28"/>
        </w:rPr>
        <w:t xml:space="preserve"> отсутствуют.</w:t>
      </w:r>
    </w:p>
    <w:p w:rsidR="005968A5" w:rsidRPr="00245F7D" w:rsidRDefault="005968A5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5968A5" w:rsidRPr="00BB2054" w:rsidRDefault="005968A5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Исчерпывающий перечень оснований для отказа </w:t>
      </w:r>
    </w:p>
    <w:p w:rsidR="005968A5" w:rsidRPr="00BB2054" w:rsidRDefault="005968A5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в предоставлении муниципальной услуги</w:t>
      </w:r>
    </w:p>
    <w:p w:rsidR="005968A5" w:rsidRPr="009D0879" w:rsidRDefault="005968A5" w:rsidP="00092B6B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968A5" w:rsidRDefault="005968A5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Основаниями для отказа в предоставлении заявителю (его уполномоченному представителю) муниципальной услуги являются:</w:t>
      </w:r>
    </w:p>
    <w:p w:rsidR="005968A5" w:rsidRDefault="005968A5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отсутствие документов, установленных настоящим Регламентом, обязанность по предоставлению которых возложена на заявителя;</w:t>
      </w:r>
    </w:p>
    <w:p w:rsidR="005968A5" w:rsidRDefault="005968A5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 нарушение оформления предоставляемых документов;</w:t>
      </w:r>
    </w:p>
    <w:p w:rsidR="005968A5" w:rsidRDefault="005968A5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5968A5" w:rsidRDefault="005968A5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" w:hAnsi="Times New Roman" w:cs="Times New Roman"/>
          <w:sz w:val="28"/>
          <w:szCs w:val="28"/>
        </w:rPr>
        <w:t xml:space="preserve">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Отказ в предоставлении муниципальной услуги не препятствует повторному обращению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>аявителя после устранения причины, послужившей основанием для отказа в предоставлении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968A5" w:rsidRDefault="005968A5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5968A5" w:rsidRDefault="005968A5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5968A5" w:rsidRDefault="005968A5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5968A5" w:rsidRDefault="005968A5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5968A5" w:rsidRDefault="005968A5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5968A5" w:rsidRDefault="005968A5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5968A5" w:rsidRPr="00BB2054" w:rsidRDefault="005968A5" w:rsidP="00092B6B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968A5" w:rsidRPr="00A00B5F" w:rsidRDefault="005968A5" w:rsidP="00092B6B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968A5" w:rsidRDefault="005968A5" w:rsidP="00092B6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DF36AE">
        <w:rPr>
          <w:rFonts w:ascii="Times New Roman CYR" w:hAnsi="Times New Roman CYR" w:cs="Times New Roman CYR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968A5" w:rsidRPr="00A00B5F" w:rsidRDefault="005968A5" w:rsidP="00092B6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</w:p>
    <w:p w:rsidR="005968A5" w:rsidRPr="00BB2054" w:rsidRDefault="005968A5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5968A5" w:rsidRPr="00A00B5F" w:rsidRDefault="005968A5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968A5" w:rsidRDefault="005968A5" w:rsidP="00902DA8">
      <w:pPr>
        <w:autoSpaceDE w:val="0"/>
        <w:autoSpaceDN w:val="0"/>
        <w:adjustRightInd w:val="0"/>
        <w:spacing w:after="0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A00B5F">
        <w:rPr>
          <w:rFonts w:ascii="Times New Roman CYR" w:hAnsi="Times New Roman CYR" w:cs="Times New Roman CYR"/>
          <w:sz w:val="28"/>
          <w:szCs w:val="28"/>
        </w:rPr>
        <w:t>Муниципальная услуга предоставляется бесплатно.</w:t>
      </w:r>
    </w:p>
    <w:p w:rsidR="005968A5" w:rsidRDefault="005968A5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5968A5" w:rsidRPr="00BB2054" w:rsidRDefault="005968A5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968A5" w:rsidRPr="00BB2054" w:rsidRDefault="005968A5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</w:t>
      </w:r>
    </w:p>
    <w:p w:rsidR="005968A5" w:rsidRPr="0081238D" w:rsidRDefault="005968A5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968A5" w:rsidRDefault="005968A5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5968A5" w:rsidRDefault="005968A5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5968A5" w:rsidRPr="00BB2054" w:rsidRDefault="005968A5" w:rsidP="00092B6B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Срок регистрации заявления о предоставлении </w:t>
      </w:r>
    </w:p>
    <w:p w:rsidR="005968A5" w:rsidRPr="00BB2054" w:rsidRDefault="005968A5" w:rsidP="00092B6B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муниципальной услуги</w:t>
      </w:r>
    </w:p>
    <w:p w:rsidR="005968A5" w:rsidRPr="00663043" w:rsidRDefault="005968A5" w:rsidP="00092B6B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5968A5" w:rsidRPr="00A00B5F" w:rsidRDefault="005968A5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Максимальный срок регистрации заявления и приложенных к нему документов – 1 день со д</w:t>
      </w:r>
      <w:r>
        <w:rPr>
          <w:rFonts w:ascii="Times New Roman CYR" w:hAnsi="Times New Roman CYR" w:cs="Times New Roman CYR"/>
          <w:sz w:val="28"/>
          <w:szCs w:val="28"/>
        </w:rPr>
        <w:t>ня поступления заявления в Администрацию.</w:t>
      </w:r>
    </w:p>
    <w:p w:rsidR="005968A5" w:rsidRDefault="005968A5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В случае поступления заявления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днём.</w:t>
      </w:r>
    </w:p>
    <w:p w:rsidR="005968A5" w:rsidRDefault="005968A5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5968A5" w:rsidRPr="00BB2054" w:rsidRDefault="005968A5" w:rsidP="00092B6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2.1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. Порядок оставления запроса о предоставлении услуги </w:t>
      </w:r>
    </w:p>
    <w:p w:rsidR="005968A5" w:rsidRPr="00BB2054" w:rsidRDefault="005968A5" w:rsidP="00092B6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без рассмотрения</w:t>
      </w:r>
    </w:p>
    <w:p w:rsidR="005968A5" w:rsidRDefault="005968A5" w:rsidP="00092B6B">
      <w:pPr>
        <w:autoSpaceDE w:val="0"/>
        <w:autoSpaceDN w:val="0"/>
        <w:adjustRightInd w:val="0"/>
        <w:spacing w:before="260"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r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968A5" w:rsidRDefault="005968A5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5968A5" w:rsidRPr="00BB2054" w:rsidRDefault="005968A5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BB20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5968A5" w:rsidRPr="00EC2C89" w:rsidRDefault="005968A5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968A5" w:rsidRPr="005D6F45" w:rsidRDefault="005968A5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5D6F45">
        <w:rPr>
          <w:rFonts w:ascii="Times New Roman CYR" w:hAnsi="Times New Roman CYR" w:cs="Times New Roman CYR"/>
          <w:sz w:val="28"/>
          <w:szCs w:val="28"/>
        </w:rPr>
        <w:t>Показателями доступности и качества муниципальной услуги являются:</w:t>
      </w:r>
    </w:p>
    <w:p w:rsidR="005968A5" w:rsidRPr="005D6F45" w:rsidRDefault="005968A5" w:rsidP="00EC2C89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-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5968A5" w:rsidRPr="005D6F45" w:rsidRDefault="005968A5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5968A5" w:rsidRPr="005D6F45" w:rsidRDefault="005968A5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лиц, в общем количестве обращений по вопросам предоставления муниципальной услуги;</w:t>
      </w:r>
    </w:p>
    <w:p w:rsidR="005968A5" w:rsidRPr="005D6F45" w:rsidRDefault="005968A5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 xml:space="preserve"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настоящего Регламента, в общем количестве исполненных заявлений о предоставлении муниципальн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услуг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5968A5" w:rsidRDefault="005968A5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услуги.</w:t>
      </w:r>
    </w:p>
    <w:p w:rsidR="005968A5" w:rsidRDefault="005968A5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968A5" w:rsidRDefault="005968A5" w:rsidP="00092B6B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D6F45">
        <w:rPr>
          <w:rFonts w:ascii="Times New Roman CYR" w:hAnsi="Times New Roman CYR" w:cs="Times New Roman CYR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 особенности предоставления муниципальной услуги в электронной форме </w:t>
      </w:r>
    </w:p>
    <w:p w:rsidR="005968A5" w:rsidRPr="005D6F45" w:rsidRDefault="005968A5" w:rsidP="00092B6B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968A5" w:rsidRPr="005E47F9" w:rsidRDefault="005968A5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E47F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E47F9">
        <w:rPr>
          <w:rFonts w:ascii="Times New Roman" w:hAnsi="Times New Roman" w:cs="Times New Roman"/>
          <w:sz w:val="28"/>
          <w:szCs w:val="28"/>
        </w:rPr>
        <w:t xml:space="preserve">.1. </w:t>
      </w:r>
      <w:r w:rsidRPr="005E47F9">
        <w:rPr>
          <w:rFonts w:ascii="Times New Roman CYR" w:hAnsi="Times New Roman CYR" w:cs="Times New Roman CYR"/>
          <w:sz w:val="28"/>
          <w:szCs w:val="28"/>
        </w:rPr>
        <w:t>Заявителям предоставляется возможность получения муниципальной услуги, а также получения информации о ходе предоставления муниципальной услуги в электронной форме с использованием Единого портала или Регионального портала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968A5" w:rsidRPr="005E47F9" w:rsidRDefault="005968A5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E47F9">
        <w:t xml:space="preserve">     </w:t>
      </w:r>
      <w:r w:rsidRPr="005E47F9">
        <w:rPr>
          <w:rFonts w:ascii="Times New Roman CYR" w:hAnsi="Times New Roman CYR" w:cs="Times New Roman CYR"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5968A5" w:rsidRPr="005E47F9" w:rsidRDefault="005968A5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E47F9">
        <w:rPr>
          <w:rFonts w:ascii="Times New Roman" w:hAnsi="Times New Roman" w:cs="Times New Roman"/>
          <w:sz w:val="28"/>
          <w:szCs w:val="28"/>
        </w:rPr>
        <w:t xml:space="preserve">1) </w:t>
      </w:r>
      <w:r w:rsidRPr="005E47F9">
        <w:rPr>
          <w:rFonts w:ascii="Times New Roman CYR" w:hAnsi="Times New Roman CYR" w:cs="Times New Roman CYR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5968A5" w:rsidRPr="005D6F45" w:rsidRDefault="005968A5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E47F9">
        <w:rPr>
          <w:rFonts w:ascii="Times New Roman" w:hAnsi="Times New Roman" w:cs="Times New Roman"/>
          <w:sz w:val="28"/>
          <w:szCs w:val="28"/>
        </w:rPr>
        <w:t xml:space="preserve">2) </w:t>
      </w:r>
      <w:r w:rsidRPr="005E47F9">
        <w:rPr>
          <w:rFonts w:ascii="Times New Roman CYR" w:hAnsi="Times New Roman CYR" w:cs="Times New Roman CYR"/>
          <w:sz w:val="28"/>
          <w:szCs w:val="28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968A5" w:rsidRDefault="005968A5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55CD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55CD3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 CYR" w:hAnsi="Times New Roman CYR" w:cs="Times New Roman CYR"/>
          <w:sz w:val="28"/>
          <w:szCs w:val="28"/>
        </w:rPr>
        <w:t>Направление</w:t>
      </w:r>
      <w:r w:rsidRPr="00F55CD3">
        <w:rPr>
          <w:rFonts w:ascii="Times New Roman CYR" w:hAnsi="Times New Roman CYR" w:cs="Times New Roman CYR"/>
          <w:sz w:val="28"/>
          <w:szCs w:val="28"/>
        </w:rPr>
        <w:t xml:space="preserve"> заявления в электронной форме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5968A5" w:rsidRPr="00A00B5F" w:rsidRDefault="005968A5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Заявление</w:t>
      </w:r>
      <w:r w:rsidRPr="00A00B5F">
        <w:rPr>
          <w:rFonts w:ascii="Times New Roman CYR" w:hAnsi="Times New Roman CYR" w:cs="Times New Roman CYR"/>
          <w:sz w:val="28"/>
          <w:szCs w:val="28"/>
        </w:rPr>
        <w:t xml:space="preserve"> в электронном виде подписывается в соответствии с требованиями Федерального </w:t>
      </w:r>
      <w:hyperlink r:id="rId8" w:history="1">
        <w:r w:rsidRPr="00A00B5F">
          <w:rPr>
            <w:rFonts w:ascii="Times New Roman CYR" w:hAnsi="Times New Roman CYR" w:cs="Times New Roman CYR"/>
            <w:sz w:val="28"/>
            <w:szCs w:val="28"/>
          </w:rPr>
          <w:t>закона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Pr="00A00B5F">
        <w:rPr>
          <w:rFonts w:ascii="Times New Roman CYR" w:hAnsi="Times New Roman CYR" w:cs="Times New Roman CYR"/>
          <w:sz w:val="28"/>
          <w:szCs w:val="28"/>
        </w:rPr>
        <w:t xml:space="preserve">63-ФЗ и </w:t>
      </w:r>
      <w:hyperlink r:id="rId9" w:history="1">
        <w:r w:rsidRPr="00A00B5F">
          <w:rPr>
            <w:rFonts w:ascii="Times New Roman CYR" w:hAnsi="Times New Roman CYR" w:cs="Times New Roman CYR"/>
            <w:sz w:val="28"/>
            <w:szCs w:val="28"/>
          </w:rPr>
          <w:t>статей 21.1</w:t>
        </w:r>
      </w:hyperlink>
      <w:r w:rsidRPr="00A00B5F">
        <w:rPr>
          <w:rFonts w:ascii="Times New Roman CYR" w:hAnsi="Times New Roman CYR" w:cs="Times New Roman CYR"/>
          <w:sz w:val="28"/>
          <w:szCs w:val="28"/>
        </w:rPr>
        <w:t xml:space="preserve"> и </w:t>
      </w:r>
      <w:hyperlink r:id="rId10" w:history="1">
        <w:r w:rsidRPr="00A00B5F">
          <w:rPr>
            <w:rFonts w:ascii="Times New Roman CYR" w:hAnsi="Times New Roman CYR" w:cs="Times New Roman CYR"/>
            <w:sz w:val="28"/>
            <w:szCs w:val="28"/>
          </w:rPr>
          <w:t>21.2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Федерального закона.</w:t>
      </w:r>
    </w:p>
    <w:p w:rsidR="005968A5" w:rsidRPr="0089168D" w:rsidRDefault="005968A5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89168D">
        <w:rPr>
          <w:rFonts w:ascii="Times New Roman CYR" w:hAnsi="Times New Roman CYR" w:cs="Times New Roman CYR"/>
          <w:sz w:val="28"/>
          <w:szCs w:val="28"/>
        </w:rPr>
        <w:t xml:space="preserve">     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5968A5" w:rsidRPr="009920B2" w:rsidRDefault="005968A5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89168D">
        <w:rPr>
          <w:rFonts w:ascii="Times New Roman CYR" w:hAnsi="Times New Roman CYR" w:cs="Times New Roman CYR"/>
          <w:sz w:val="28"/>
          <w:szCs w:val="28"/>
        </w:rPr>
        <w:t xml:space="preserve">    В случае направления в электронной форме заявления без приложения документов, указанных в пункте 2.6. Регламента, </w:t>
      </w:r>
      <w:r>
        <w:rPr>
          <w:rFonts w:ascii="Times New Roman CYR" w:hAnsi="Times New Roman CYR" w:cs="Times New Roman CYR"/>
          <w:sz w:val="28"/>
          <w:szCs w:val="28"/>
        </w:rPr>
        <w:t xml:space="preserve">обязанность по предоставлению которых возложена на заявителя, </w:t>
      </w:r>
      <w:r w:rsidRPr="0089168D">
        <w:rPr>
          <w:rFonts w:ascii="Times New Roman CYR" w:hAnsi="Times New Roman CYR" w:cs="Times New Roman CYR"/>
          <w:sz w:val="28"/>
          <w:szCs w:val="28"/>
        </w:rPr>
        <w:t>они должны быть представлены заявителем на личном приеме в течение 5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5968A5" w:rsidRDefault="005968A5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2.16.3. С</w:t>
      </w:r>
      <w:r w:rsidRPr="00916207">
        <w:rPr>
          <w:rFonts w:ascii="Times New Roman CYR" w:hAnsi="Times New Roman CYR" w:cs="Times New Roman CYR"/>
          <w:sz w:val="28"/>
          <w:szCs w:val="28"/>
        </w:rPr>
        <w:t xml:space="preserve">остав, последовательность и сроки выполнения административных процедур, </w:t>
      </w:r>
      <w:r>
        <w:rPr>
          <w:rFonts w:ascii="Times New Roman CYR" w:hAnsi="Times New Roman CYR" w:cs="Times New Roman CYR"/>
          <w:sz w:val="28"/>
          <w:szCs w:val="28"/>
        </w:rPr>
        <w:t xml:space="preserve">а также </w:t>
      </w:r>
      <w:r w:rsidRPr="00916207">
        <w:rPr>
          <w:rFonts w:ascii="Times New Roman CYR" w:hAnsi="Times New Roman CYR" w:cs="Times New Roman CYR"/>
          <w:sz w:val="28"/>
          <w:szCs w:val="28"/>
        </w:rPr>
        <w:t>требования к порядку их выполнения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при направлении заявления 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с использованием </w:t>
      </w:r>
      <w:r>
        <w:rPr>
          <w:rFonts w:ascii="Times New Roman CYR" w:hAnsi="Times New Roman CYR" w:cs="Times New Roman CYR"/>
          <w:sz w:val="28"/>
          <w:szCs w:val="28"/>
        </w:rPr>
        <w:t>Единого портала или Регионального портала устанавливаются в соответствии с требованиями настоящего Регламента.</w:t>
      </w:r>
    </w:p>
    <w:p w:rsidR="005968A5" w:rsidRPr="005D6F45" w:rsidRDefault="005968A5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2B0CCD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2.16.4. 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Заявитель может получить результат предоставления муниципальной услуги в электронном виде через Порталы. Для этого в заявлении о предоставлении муниципальной услуги, поданном в электронном виде через Порталы,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аявитель должен указать способ получения результата предоставления муниципальной услуги - в электронном виде через Порталы. В случае если при подаче заявления в электронном виде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аявитель выберет иной способ получения результата предоставления муниципальной, через Порталы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5D6F45">
        <w:rPr>
          <w:rFonts w:ascii="Times New Roman CYR" w:hAnsi="Times New Roman CYR" w:cs="Times New Roman CYR"/>
          <w:sz w:val="28"/>
          <w:szCs w:val="28"/>
        </w:rPr>
        <w:t>аявителю поступит соответствующее уведомление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5D6F45">
        <w:rPr>
          <w:rFonts w:ascii="Times New Roman CYR" w:hAnsi="Times New Roman CYR" w:cs="Times New Roman CYR"/>
          <w:sz w:val="28"/>
          <w:szCs w:val="28"/>
        </w:rPr>
        <w:t>.</w:t>
      </w:r>
    </w:p>
    <w:p w:rsidR="005968A5" w:rsidRDefault="005968A5" w:rsidP="00E83F9C">
      <w:pPr>
        <w:pStyle w:val="ListParagraph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6B6F8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968A5" w:rsidRDefault="005968A5" w:rsidP="00E83F9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5968A5" w:rsidRDefault="005968A5" w:rsidP="00E83F9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выданных в результате предоставления муниципальной</w:t>
      </w:r>
    </w:p>
    <w:p w:rsidR="005968A5" w:rsidRDefault="005968A5" w:rsidP="00E83F9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услуги документах</w:t>
      </w:r>
    </w:p>
    <w:p w:rsidR="005968A5" w:rsidRPr="005D6F45" w:rsidRDefault="005968A5" w:rsidP="00E83F9C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968A5" w:rsidRPr="0018336C" w:rsidRDefault="005968A5" w:rsidP="00CB50A6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2.17.1. 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Администрацию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 № 2 к настоящему Регламенту.</w:t>
      </w:r>
    </w:p>
    <w:p w:rsidR="005968A5" w:rsidRDefault="005968A5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2.17.2. Специалист Администрации не позднее 1 рабочего дня с даты поступления заявления об исправлении опечаток и (или) ошибок в Администрацию осуществляет регистрацию заявления.</w:t>
      </w:r>
    </w:p>
    <w:p w:rsidR="005968A5" w:rsidRDefault="005968A5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2.17.3. 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с даты регистрации в Администрации заявления об исправлении опечаток и (или) ошибок рассматривает такое заявление и налагает резолюцию с поручением специалисту Администрации о рассмотрении заявления об исправлении опечаток и (или) ошибок. </w:t>
      </w:r>
    </w:p>
    <w:p w:rsidR="005968A5" w:rsidRPr="009601E2" w:rsidRDefault="005968A5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5968A5" w:rsidRDefault="005968A5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5968A5" w:rsidRPr="0018336C" w:rsidRDefault="005968A5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5968A5" w:rsidRDefault="005968A5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2.17.5. По результатам рассмотрения заявления об исправлении опечаток и (или) ошибок специалист Администрации в срок не позднее 1 рабочего дня с даты наложения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5968A5" w:rsidRDefault="005968A5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5968A5" w:rsidRDefault="005968A5" w:rsidP="00E83F9C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2.17.6. Порядок административных действий сотрудников Администрации после готовности результата рассмотрения заявления об исправлении опечаток и (или) ошибок устанавливается Разделом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5968A5" w:rsidRDefault="005968A5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2.17.7. Максимальный срок выполнения процедуры - 5 рабочих дней с даты поступления заявления об исправлении выявленных заявителем опечаток и (или) ошибок в Администрацию.</w:t>
      </w:r>
    </w:p>
    <w:p w:rsidR="005968A5" w:rsidRDefault="005968A5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5968A5" w:rsidRDefault="005968A5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5968A5" w:rsidRDefault="005968A5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5968A5" w:rsidRDefault="005968A5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5968A5" w:rsidRDefault="005968A5" w:rsidP="00D8194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2.18.  </w:t>
      </w:r>
      <w:r w:rsidRPr="0018336C">
        <w:rPr>
          <w:rFonts w:ascii="Times New Roman CYR" w:hAnsi="Times New Roman CYR" w:cs="Times New Roman CYR"/>
          <w:b/>
          <w:bCs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документа, выданного по результатам предоставления муниципальной услуги</w:t>
      </w:r>
    </w:p>
    <w:p w:rsidR="005968A5" w:rsidRPr="0018336C" w:rsidRDefault="005968A5" w:rsidP="00E83F9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968A5" w:rsidRPr="0018336C" w:rsidRDefault="005968A5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Администрацию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форме приложения № 3 к настоящему Регламенту.</w:t>
      </w:r>
    </w:p>
    <w:p w:rsidR="005968A5" w:rsidRDefault="005968A5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2.18.2. Специалист Администрации не позднее 1 рабочего дня с даты поступления заявления регистрирует такое заявление.</w:t>
      </w:r>
    </w:p>
    <w:p w:rsidR="005968A5" w:rsidRDefault="005968A5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2.18.3. Глава поселения в срок не позднее 1 рабочего дня с даты регистрации заявления в Администрации рассматривает такое заявление и налагает резолюцию с поручением специалисту Администрации о рассмотрении заявления.</w:t>
      </w:r>
    </w:p>
    <w:p w:rsidR="005968A5" w:rsidRPr="009601E2" w:rsidRDefault="005968A5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5968A5" w:rsidRPr="009601E2" w:rsidRDefault="005968A5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5968A5" w:rsidRPr="0018336C" w:rsidRDefault="005968A5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5968A5" w:rsidRDefault="005968A5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с даты наложения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968A5" w:rsidRDefault="005968A5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968A5" w:rsidRDefault="005968A5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5968A5" w:rsidRDefault="005968A5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2.18.7. Порядок административных действий сотрудников Администрации после готовности результата рассмотрения заявления устанавливается Разделом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5968A5" w:rsidRDefault="005968A5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2.18.8. Максимальный срок выполнения процедуры - 5 рабочих дней с даты поступления заявления в Администрацию. </w:t>
      </w:r>
    </w:p>
    <w:p w:rsidR="005968A5" w:rsidRDefault="005968A5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5968A5" w:rsidRDefault="005968A5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968A5" w:rsidRDefault="005968A5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5968A5" w:rsidRPr="006B6F87" w:rsidRDefault="005968A5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BF0325">
        <w:rPr>
          <w:rFonts w:ascii="Times New Roman" w:hAnsi="Times New Roman" w:cs="Times New Roman"/>
          <w:sz w:val="28"/>
          <w:szCs w:val="28"/>
        </w:rPr>
        <w:t xml:space="preserve"> 1.1.3. Пункт 3.2.2. Раздела </w:t>
      </w:r>
      <w:r w:rsidRPr="00BF032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F0325">
        <w:rPr>
          <w:rFonts w:ascii="Times New Roman" w:hAnsi="Times New Roman" w:cs="Times New Roman"/>
          <w:sz w:val="28"/>
          <w:szCs w:val="28"/>
        </w:rPr>
        <w:t xml:space="preserve"> дополнить следующим абзацем:</w:t>
      </w:r>
    </w:p>
    <w:p w:rsidR="005968A5" w:rsidRPr="005B118C" w:rsidRDefault="005968A5" w:rsidP="00E83F9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Pr="005B118C">
        <w:rPr>
          <w:rFonts w:ascii="Times New Roman CYR" w:hAnsi="Times New Roman CYR" w:cs="Times New Roman CYR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5968A5" w:rsidRPr="005B118C" w:rsidRDefault="005968A5" w:rsidP="00E83F9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B118C">
        <w:rPr>
          <w:rFonts w:ascii="Times New Roman" w:hAnsi="Times New Roman" w:cs="Times New Roman"/>
          <w:sz w:val="28"/>
          <w:szCs w:val="28"/>
        </w:rPr>
        <w:t xml:space="preserve">- </w:t>
      </w:r>
      <w:r w:rsidRPr="005B118C">
        <w:rPr>
          <w:rFonts w:ascii="Times New Roman CYR" w:hAnsi="Times New Roman CYR" w:cs="Times New Roman CYR"/>
          <w:sz w:val="28"/>
          <w:szCs w:val="28"/>
        </w:rPr>
        <w:t>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5968A5" w:rsidRDefault="005968A5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B118C">
        <w:rPr>
          <w:rFonts w:ascii="Times New Roman" w:hAnsi="Times New Roman" w:cs="Times New Roman"/>
          <w:sz w:val="28"/>
          <w:szCs w:val="28"/>
        </w:rPr>
        <w:t xml:space="preserve">- </w:t>
      </w:r>
      <w:r w:rsidRPr="005B118C">
        <w:rPr>
          <w:rFonts w:ascii="Times New Roman CYR" w:hAnsi="Times New Roman CYR" w:cs="Times New Roman CYR"/>
          <w:sz w:val="28"/>
          <w:szCs w:val="28"/>
        </w:rPr>
        <w:t>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968A5" w:rsidRDefault="005968A5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В пункте 3.3.2. после слов «письменного разъяснения» добавить слова «в свободной форме».</w:t>
      </w:r>
    </w:p>
    <w:p w:rsidR="005968A5" w:rsidRDefault="005968A5" w:rsidP="003F2E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</w:t>
      </w:r>
      <w:r w:rsidRPr="003F2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абзаце четвертом пункта 3.4. после слов «мотивированный отказ» добавить слова «в свободной форме».</w:t>
      </w:r>
    </w:p>
    <w:p w:rsidR="005968A5" w:rsidRDefault="005968A5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1.1.6.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42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пунктом 3.7. следующего содержания:</w:t>
      </w:r>
    </w:p>
    <w:p w:rsidR="005968A5" w:rsidRDefault="005968A5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«3.7. Способ направления заявителю документов (информации), являющихся результатом предоставления муниципальной услуги, определяется заявителем самостоятельно и указывается в заявлении о предоставлении муниципальной услуги»</w:t>
      </w:r>
    </w:p>
    <w:p w:rsidR="005968A5" w:rsidRDefault="005968A5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1.1.7. Приложение №1 к Административному регламенту дополнить абзацем:</w:t>
      </w:r>
    </w:p>
    <w:p w:rsidR="005968A5" w:rsidRPr="00742F17" w:rsidRDefault="005968A5" w:rsidP="00742F17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t>«Способ получения результата рассмотрения настоящего заявления 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:rsidR="005968A5" w:rsidRDefault="005968A5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1.1.8. Дополнить Административный регламент Приложениями №2 и №3 в соответствии с приложениями к настоящему постановлению.</w:t>
      </w:r>
    </w:p>
    <w:p w:rsidR="005968A5" w:rsidRPr="001402C3" w:rsidRDefault="005968A5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5968A5" w:rsidRDefault="005968A5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968A5" w:rsidRDefault="005968A5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Контроль  за выполнением настоящего постановления оставляю за собой.</w:t>
      </w:r>
    </w:p>
    <w:p w:rsidR="005968A5" w:rsidRDefault="005968A5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5968A5" w:rsidRDefault="005968A5" w:rsidP="008179EA">
      <w:pPr>
        <w:pStyle w:val="ListParagraph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sz w:val="27"/>
          <w:szCs w:val="27"/>
        </w:rPr>
      </w:pPr>
    </w:p>
    <w:p w:rsidR="005968A5" w:rsidRDefault="005968A5" w:rsidP="008179EA">
      <w:pPr>
        <w:pStyle w:val="ListParagraph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sz w:val="27"/>
          <w:szCs w:val="27"/>
        </w:rPr>
      </w:pPr>
    </w:p>
    <w:p w:rsidR="005968A5" w:rsidRDefault="005968A5" w:rsidP="00092B6B">
      <w:pPr>
        <w:tabs>
          <w:tab w:val="left" w:pos="567"/>
          <w:tab w:val="left" w:pos="851"/>
          <w:tab w:val="left" w:pos="993"/>
        </w:tabs>
        <w:spacing w:after="0" w:line="240" w:lineRule="atLeast"/>
        <w:ind w:left="142" w:firstLine="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</w:p>
    <w:p w:rsidR="005968A5" w:rsidRPr="00887831" w:rsidRDefault="005968A5" w:rsidP="007277E7">
      <w:pPr>
        <w:pStyle w:val="ConsPlusNormal"/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5968A5" w:rsidRPr="007277E7" w:rsidRDefault="005968A5" w:rsidP="007277E7">
      <w:pPr>
        <w:tabs>
          <w:tab w:val="left" w:pos="8325"/>
        </w:tabs>
        <w:spacing w:after="0" w:line="24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968A5" w:rsidRPr="006F6436" w:rsidRDefault="005968A5" w:rsidP="008B1228">
      <w:pPr>
        <w:pStyle w:val="ListParagraph"/>
        <w:tabs>
          <w:tab w:val="left" w:pos="8325"/>
        </w:tabs>
        <w:spacing w:after="0" w:line="24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Суходол                                              В.В.Сапрыкин</w:t>
      </w:r>
    </w:p>
    <w:p w:rsidR="005968A5" w:rsidRPr="006F6436" w:rsidRDefault="005968A5" w:rsidP="001C044B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Pr="006F6436">
        <w:rPr>
          <w:rFonts w:ascii="Times New Roman" w:hAnsi="Times New Roman" w:cs="Times New Roman"/>
          <w:sz w:val="28"/>
          <w:szCs w:val="28"/>
        </w:rPr>
        <w:tab/>
      </w:r>
    </w:p>
    <w:p w:rsidR="005968A5" w:rsidRPr="006F6436" w:rsidRDefault="005968A5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968A5" w:rsidRDefault="005968A5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5968A5" w:rsidRDefault="005968A5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5968A5" w:rsidRDefault="005968A5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5968A5" w:rsidRDefault="005968A5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5968A5" w:rsidRDefault="005968A5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5968A5" w:rsidRDefault="005968A5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5968A5" w:rsidRDefault="005968A5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5968A5" w:rsidRDefault="005968A5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5968A5" w:rsidRDefault="005968A5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5968A5" w:rsidRDefault="005968A5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5968A5" w:rsidRDefault="005968A5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5968A5" w:rsidRPr="009B44F9" w:rsidRDefault="005968A5" w:rsidP="00902DA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5968A5" w:rsidRDefault="005968A5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5968A5" w:rsidRDefault="005968A5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5968A5" w:rsidRPr="00B2272D">
        <w:trPr>
          <w:jc w:val="right"/>
        </w:trPr>
        <w:tc>
          <w:tcPr>
            <w:tcW w:w="5086" w:type="dxa"/>
            <w:gridSpan w:val="4"/>
          </w:tcPr>
          <w:p w:rsidR="005968A5" w:rsidRPr="00B2272D" w:rsidRDefault="005968A5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Суходол 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5968A5" w:rsidRPr="00B2272D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5968A5" w:rsidRPr="00B2272D" w:rsidRDefault="005968A5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A5" w:rsidRPr="00B2272D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5968A5" w:rsidRPr="00B2272D" w:rsidRDefault="005968A5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A5" w:rsidRPr="00B2272D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68A5" w:rsidRPr="00B2272D" w:rsidRDefault="005968A5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A5" w:rsidRPr="00B2272D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5968A5" w:rsidRPr="00B82EDA" w:rsidRDefault="005968A5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5968A5" w:rsidRPr="00B82EDA" w:rsidRDefault="005968A5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A5" w:rsidRPr="00B82EDA" w:rsidRDefault="005968A5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5968A5" w:rsidRPr="00B82EDA" w:rsidRDefault="005968A5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A5" w:rsidRPr="00B82EDA" w:rsidRDefault="005968A5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5968A5" w:rsidRPr="00B82EDA" w:rsidRDefault="005968A5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A5" w:rsidRPr="00B82EDA" w:rsidRDefault="005968A5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8A5" w:rsidRPr="00B2272D" w:rsidRDefault="005968A5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A5" w:rsidRPr="00B2272D">
        <w:trPr>
          <w:jc w:val="right"/>
        </w:trPr>
        <w:tc>
          <w:tcPr>
            <w:tcW w:w="1247" w:type="dxa"/>
          </w:tcPr>
          <w:p w:rsidR="005968A5" w:rsidRPr="00B2272D" w:rsidRDefault="005968A5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5968A5" w:rsidRPr="00B2272D" w:rsidRDefault="005968A5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A5" w:rsidRPr="00B2272D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5968A5" w:rsidRPr="00B2272D" w:rsidRDefault="005968A5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A5" w:rsidRPr="00B2272D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68A5" w:rsidRPr="00B2272D" w:rsidRDefault="005968A5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A5" w:rsidRPr="00B82ED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5968A5" w:rsidRPr="00B82EDA" w:rsidRDefault="005968A5" w:rsidP="00CB51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5968A5" w:rsidRPr="00B2272D">
        <w:trPr>
          <w:jc w:val="right"/>
        </w:trPr>
        <w:tc>
          <w:tcPr>
            <w:tcW w:w="1247" w:type="dxa"/>
          </w:tcPr>
          <w:p w:rsidR="005968A5" w:rsidRPr="00B2272D" w:rsidRDefault="005968A5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5968A5" w:rsidRPr="00B2272D" w:rsidRDefault="005968A5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A5" w:rsidRPr="00B2272D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5968A5" w:rsidRPr="00B2272D" w:rsidRDefault="005968A5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A5" w:rsidRPr="00B2272D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5968A5" w:rsidRPr="00B2272D" w:rsidRDefault="005968A5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68A5" w:rsidRPr="00B2272D" w:rsidRDefault="005968A5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A5" w:rsidRPr="00B2272D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5968A5" w:rsidRPr="00B2272D" w:rsidRDefault="005968A5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8A5" w:rsidRDefault="005968A5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5968A5" w:rsidRDefault="005968A5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5968A5" w:rsidRPr="00717AAF">
        <w:tc>
          <w:tcPr>
            <w:tcW w:w="9639" w:type="dxa"/>
            <w:gridSpan w:val="3"/>
          </w:tcPr>
          <w:p w:rsidR="005968A5" w:rsidRDefault="005968A5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</w:p>
          <w:p w:rsidR="005968A5" w:rsidRDefault="005968A5" w:rsidP="009B44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об исправлении опечаток и ошибок в документе,     являющемся результатом предоставления муниципальной услуги</w:t>
            </w:r>
          </w:p>
          <w:p w:rsidR="005968A5" w:rsidRPr="00717AAF" w:rsidRDefault="005968A5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68A5" w:rsidRPr="00717AAF">
        <w:tc>
          <w:tcPr>
            <w:tcW w:w="9639" w:type="dxa"/>
            <w:gridSpan w:val="3"/>
          </w:tcPr>
          <w:p w:rsidR="005968A5" w:rsidRDefault="005968A5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5968A5" w:rsidRDefault="005968A5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5968A5" w:rsidRDefault="005968A5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5968A5" w:rsidRDefault="005968A5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5968A5" w:rsidRPr="00717AAF" w:rsidRDefault="005968A5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5968A5" w:rsidRPr="00717AAF">
        <w:tc>
          <w:tcPr>
            <w:tcW w:w="9639" w:type="dxa"/>
            <w:gridSpan w:val="3"/>
          </w:tcPr>
          <w:p w:rsidR="005968A5" w:rsidRDefault="005968A5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5968A5" w:rsidRDefault="005968A5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68A5" w:rsidRPr="00717AAF" w:rsidRDefault="005968A5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5968A5" w:rsidRPr="00717AAF">
        <w:tc>
          <w:tcPr>
            <w:tcW w:w="9639" w:type="dxa"/>
            <w:gridSpan w:val="3"/>
          </w:tcPr>
          <w:p w:rsidR="005968A5" w:rsidRPr="00717AAF" w:rsidRDefault="005968A5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5968A5" w:rsidRPr="00717AAF" w:rsidRDefault="005968A5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5968A5" w:rsidRPr="00717AAF" w:rsidRDefault="005968A5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5968A5" w:rsidRPr="00717AAF" w:rsidRDefault="005968A5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5968A5" w:rsidRPr="00717AAF">
        <w:tc>
          <w:tcPr>
            <w:tcW w:w="9639" w:type="dxa"/>
            <w:gridSpan w:val="3"/>
          </w:tcPr>
          <w:p w:rsidR="005968A5" w:rsidRPr="00717AAF" w:rsidRDefault="005968A5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68A5" w:rsidRPr="00717AAF">
        <w:tc>
          <w:tcPr>
            <w:tcW w:w="3983" w:type="dxa"/>
          </w:tcPr>
          <w:p w:rsidR="005968A5" w:rsidRPr="00717AAF" w:rsidRDefault="005968A5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5968A5" w:rsidRPr="00717AAF" w:rsidRDefault="005968A5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5968A5" w:rsidRPr="00717AAF" w:rsidRDefault="005968A5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5968A5" w:rsidRPr="00717AAF" w:rsidRDefault="005968A5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5968A5" w:rsidRPr="00717AAF" w:rsidRDefault="005968A5" w:rsidP="00CB510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 xml:space="preserve">(Ф.И.О., должность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5968A5" w:rsidRDefault="005968A5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5968A5" w:rsidRDefault="005968A5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5968A5" w:rsidRDefault="005968A5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5968A5" w:rsidRDefault="005968A5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5968A5" w:rsidRDefault="005968A5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5968A5" w:rsidRDefault="005968A5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5968A5" w:rsidRDefault="005968A5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5968A5" w:rsidRDefault="005968A5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5968A5" w:rsidRDefault="005968A5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5968A5" w:rsidRDefault="005968A5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5968A5" w:rsidRDefault="005968A5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5968A5" w:rsidRDefault="005968A5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5968A5" w:rsidRDefault="005968A5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5968A5" w:rsidRDefault="005968A5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5968A5" w:rsidRDefault="005968A5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5968A5" w:rsidRDefault="005968A5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5968A5" w:rsidRDefault="005968A5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5968A5" w:rsidRDefault="005968A5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5968A5" w:rsidRDefault="005968A5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5968A5" w:rsidRDefault="005968A5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5968A5" w:rsidRDefault="005968A5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5968A5" w:rsidRDefault="005968A5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68A5" w:rsidRDefault="005968A5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68A5" w:rsidRDefault="005968A5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68A5" w:rsidRDefault="005968A5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68A5" w:rsidRDefault="005968A5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68A5" w:rsidRPr="009B44F9" w:rsidRDefault="005968A5" w:rsidP="00902DA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5968A5" w:rsidRDefault="005968A5" w:rsidP="009B44F9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5968A5" w:rsidRDefault="005968A5" w:rsidP="009B44F9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5968A5" w:rsidRPr="00B2272D">
        <w:trPr>
          <w:jc w:val="right"/>
        </w:trPr>
        <w:tc>
          <w:tcPr>
            <w:tcW w:w="5086" w:type="dxa"/>
            <w:gridSpan w:val="4"/>
          </w:tcPr>
          <w:p w:rsidR="005968A5" w:rsidRPr="00B2272D" w:rsidRDefault="005968A5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 поселения Суходол 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5968A5" w:rsidRPr="00B2272D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5968A5" w:rsidRPr="00B2272D" w:rsidRDefault="005968A5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A5" w:rsidRPr="00B2272D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5968A5" w:rsidRPr="00B2272D" w:rsidRDefault="005968A5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A5" w:rsidRPr="00B2272D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68A5" w:rsidRPr="00B2272D" w:rsidRDefault="005968A5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A5" w:rsidRPr="00B2272D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5968A5" w:rsidRPr="00B82EDA" w:rsidRDefault="005968A5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5968A5" w:rsidRPr="00B82EDA" w:rsidRDefault="005968A5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A5" w:rsidRPr="00B82EDA" w:rsidRDefault="005968A5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5968A5" w:rsidRPr="00B82EDA" w:rsidRDefault="005968A5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A5" w:rsidRPr="00B82EDA" w:rsidRDefault="005968A5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5968A5" w:rsidRPr="00B82EDA" w:rsidRDefault="005968A5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A5" w:rsidRPr="00B82EDA" w:rsidRDefault="005968A5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8A5" w:rsidRPr="00B2272D" w:rsidRDefault="005968A5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A5" w:rsidRPr="00B2272D">
        <w:trPr>
          <w:jc w:val="right"/>
        </w:trPr>
        <w:tc>
          <w:tcPr>
            <w:tcW w:w="1247" w:type="dxa"/>
          </w:tcPr>
          <w:p w:rsidR="005968A5" w:rsidRPr="00B2272D" w:rsidRDefault="005968A5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5968A5" w:rsidRPr="00B2272D" w:rsidRDefault="005968A5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A5" w:rsidRPr="00B2272D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5968A5" w:rsidRPr="00B2272D" w:rsidRDefault="005968A5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A5" w:rsidRPr="00B2272D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68A5" w:rsidRPr="00B2272D" w:rsidRDefault="005968A5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A5" w:rsidRPr="00B82ED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5968A5" w:rsidRPr="00B82EDA" w:rsidRDefault="005968A5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5968A5" w:rsidRPr="00B2272D">
        <w:trPr>
          <w:jc w:val="right"/>
        </w:trPr>
        <w:tc>
          <w:tcPr>
            <w:tcW w:w="1247" w:type="dxa"/>
          </w:tcPr>
          <w:p w:rsidR="005968A5" w:rsidRPr="00B2272D" w:rsidRDefault="005968A5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5968A5" w:rsidRPr="00B2272D" w:rsidRDefault="005968A5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A5" w:rsidRPr="00B2272D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5968A5" w:rsidRPr="00B2272D" w:rsidRDefault="005968A5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A5" w:rsidRPr="00B2272D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5968A5" w:rsidRPr="00B2272D" w:rsidRDefault="005968A5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68A5" w:rsidRPr="00B2272D" w:rsidRDefault="005968A5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A5" w:rsidRPr="00B2272D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5968A5" w:rsidRPr="00B2272D" w:rsidRDefault="005968A5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8A5" w:rsidRDefault="005968A5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5968A5" w:rsidRDefault="005968A5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5968A5" w:rsidRPr="00717AAF">
        <w:tc>
          <w:tcPr>
            <w:tcW w:w="9533" w:type="dxa"/>
            <w:gridSpan w:val="3"/>
          </w:tcPr>
          <w:p w:rsidR="005968A5" w:rsidRDefault="005968A5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5968A5" w:rsidRPr="00822D1D" w:rsidRDefault="005968A5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5968A5" w:rsidRPr="00717AAF" w:rsidRDefault="005968A5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68A5" w:rsidRPr="00717AAF">
        <w:tc>
          <w:tcPr>
            <w:tcW w:w="9533" w:type="dxa"/>
            <w:gridSpan w:val="3"/>
          </w:tcPr>
          <w:p w:rsidR="005968A5" w:rsidRPr="005B6C24" w:rsidRDefault="005968A5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5968A5" w:rsidRPr="005B6C24" w:rsidRDefault="005968A5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68A5" w:rsidRPr="00717AAF">
        <w:tc>
          <w:tcPr>
            <w:tcW w:w="9533" w:type="dxa"/>
            <w:gridSpan w:val="3"/>
          </w:tcPr>
          <w:p w:rsidR="005968A5" w:rsidRDefault="005968A5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5968A5" w:rsidRDefault="005968A5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68A5" w:rsidRPr="00717AAF" w:rsidRDefault="005968A5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5968A5" w:rsidRPr="00717AAF">
        <w:tc>
          <w:tcPr>
            <w:tcW w:w="9533" w:type="dxa"/>
            <w:gridSpan w:val="3"/>
          </w:tcPr>
          <w:p w:rsidR="005968A5" w:rsidRPr="00717AAF" w:rsidRDefault="005968A5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5968A5" w:rsidRPr="00717AAF" w:rsidRDefault="005968A5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5968A5" w:rsidRPr="00717AAF" w:rsidRDefault="005968A5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5968A5" w:rsidRPr="00717AAF" w:rsidRDefault="005968A5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5968A5" w:rsidRPr="00717AAF">
        <w:tc>
          <w:tcPr>
            <w:tcW w:w="9533" w:type="dxa"/>
            <w:gridSpan w:val="3"/>
          </w:tcPr>
          <w:p w:rsidR="005968A5" w:rsidRPr="00717AAF" w:rsidRDefault="005968A5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68A5" w:rsidRPr="00717AAF">
        <w:tc>
          <w:tcPr>
            <w:tcW w:w="3983" w:type="dxa"/>
          </w:tcPr>
          <w:p w:rsidR="005968A5" w:rsidRPr="00717AAF" w:rsidRDefault="005968A5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5968A5" w:rsidRPr="00717AAF" w:rsidRDefault="005968A5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5968A5" w:rsidRPr="00717AAF" w:rsidRDefault="005968A5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5968A5" w:rsidRPr="00717AAF" w:rsidRDefault="005968A5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5968A5" w:rsidRPr="00717AAF" w:rsidRDefault="005968A5" w:rsidP="00672CA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5968A5" w:rsidRDefault="005968A5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5968A5" w:rsidRDefault="005968A5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5968A5" w:rsidRDefault="005968A5" w:rsidP="007277E7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sectPr w:rsidR="005968A5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8A5" w:rsidRDefault="005968A5" w:rsidP="00676222">
      <w:pPr>
        <w:spacing w:after="0"/>
      </w:pPr>
      <w:r>
        <w:separator/>
      </w:r>
    </w:p>
  </w:endnote>
  <w:endnote w:type="continuationSeparator" w:id="0">
    <w:p w:rsidR="005968A5" w:rsidRDefault="005968A5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8A5" w:rsidRDefault="005968A5" w:rsidP="00676222">
      <w:pPr>
        <w:spacing w:after="0"/>
      </w:pPr>
      <w:r>
        <w:separator/>
      </w:r>
    </w:p>
  </w:footnote>
  <w:footnote w:type="continuationSeparator" w:id="0">
    <w:p w:rsidR="005968A5" w:rsidRDefault="005968A5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3FAE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01A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38B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2C3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34DC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36C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2809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20880"/>
    <w:rsid w:val="002212A2"/>
    <w:rsid w:val="00221D6D"/>
    <w:rsid w:val="00222F21"/>
    <w:rsid w:val="00225A92"/>
    <w:rsid w:val="00226272"/>
    <w:rsid w:val="002317F2"/>
    <w:rsid w:val="00232C1C"/>
    <w:rsid w:val="00234DAE"/>
    <w:rsid w:val="00240198"/>
    <w:rsid w:val="00241F06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0CCD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0F03"/>
    <w:rsid w:val="003226F2"/>
    <w:rsid w:val="003232C6"/>
    <w:rsid w:val="00326385"/>
    <w:rsid w:val="00334765"/>
    <w:rsid w:val="003355B0"/>
    <w:rsid w:val="00337CB7"/>
    <w:rsid w:val="00343883"/>
    <w:rsid w:val="0034620C"/>
    <w:rsid w:val="003465D3"/>
    <w:rsid w:val="00346DE8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1CD3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5AC8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4C6"/>
    <w:rsid w:val="00541E3C"/>
    <w:rsid w:val="00546D07"/>
    <w:rsid w:val="00546ED2"/>
    <w:rsid w:val="00550B24"/>
    <w:rsid w:val="00552578"/>
    <w:rsid w:val="00555BEE"/>
    <w:rsid w:val="0055728C"/>
    <w:rsid w:val="0055763E"/>
    <w:rsid w:val="00557BC1"/>
    <w:rsid w:val="00562A7A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68A5"/>
    <w:rsid w:val="00597D8D"/>
    <w:rsid w:val="005A59DF"/>
    <w:rsid w:val="005A68A2"/>
    <w:rsid w:val="005A6F05"/>
    <w:rsid w:val="005A7279"/>
    <w:rsid w:val="005A7433"/>
    <w:rsid w:val="005B0DAF"/>
    <w:rsid w:val="005B118C"/>
    <w:rsid w:val="005B11EC"/>
    <w:rsid w:val="005B6294"/>
    <w:rsid w:val="005B6C2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D6F45"/>
    <w:rsid w:val="005E0DCA"/>
    <w:rsid w:val="005E245B"/>
    <w:rsid w:val="005E3B46"/>
    <w:rsid w:val="005E47F9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271C9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A37"/>
    <w:rsid w:val="006F3BE8"/>
    <w:rsid w:val="006F3F8F"/>
    <w:rsid w:val="006F4209"/>
    <w:rsid w:val="006F4C04"/>
    <w:rsid w:val="006F543C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AAF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53E2F"/>
    <w:rsid w:val="00754087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506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7E6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2D1D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6B60"/>
    <w:rsid w:val="00887831"/>
    <w:rsid w:val="0089067A"/>
    <w:rsid w:val="0089168D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5FBC"/>
    <w:rsid w:val="008F6FEC"/>
    <w:rsid w:val="008F7C6D"/>
    <w:rsid w:val="00902DA8"/>
    <w:rsid w:val="00903EF0"/>
    <w:rsid w:val="0091428D"/>
    <w:rsid w:val="00915E4B"/>
    <w:rsid w:val="00916207"/>
    <w:rsid w:val="00917114"/>
    <w:rsid w:val="0092368C"/>
    <w:rsid w:val="00927A7E"/>
    <w:rsid w:val="009317ED"/>
    <w:rsid w:val="009326C4"/>
    <w:rsid w:val="00933257"/>
    <w:rsid w:val="0093420B"/>
    <w:rsid w:val="009378E4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1E2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87D06"/>
    <w:rsid w:val="009920B2"/>
    <w:rsid w:val="0099476A"/>
    <w:rsid w:val="009A2FFC"/>
    <w:rsid w:val="009A47B1"/>
    <w:rsid w:val="009A5B73"/>
    <w:rsid w:val="009B13A2"/>
    <w:rsid w:val="009B29D8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B5F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4ED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219E"/>
    <w:rsid w:val="00B130D8"/>
    <w:rsid w:val="00B14632"/>
    <w:rsid w:val="00B14D43"/>
    <w:rsid w:val="00B162D0"/>
    <w:rsid w:val="00B170F5"/>
    <w:rsid w:val="00B2272D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2EDA"/>
    <w:rsid w:val="00B85825"/>
    <w:rsid w:val="00B85CC1"/>
    <w:rsid w:val="00B8736D"/>
    <w:rsid w:val="00B92A69"/>
    <w:rsid w:val="00B939AC"/>
    <w:rsid w:val="00B94FF3"/>
    <w:rsid w:val="00B967C2"/>
    <w:rsid w:val="00B96EBE"/>
    <w:rsid w:val="00BA105A"/>
    <w:rsid w:val="00BA1131"/>
    <w:rsid w:val="00BA388A"/>
    <w:rsid w:val="00BA5980"/>
    <w:rsid w:val="00BA5BC4"/>
    <w:rsid w:val="00BA7082"/>
    <w:rsid w:val="00BB1D8B"/>
    <w:rsid w:val="00BB2054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1708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2BB1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CF59C1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1137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36AE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13AD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2C89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909"/>
    <w:rsid w:val="00EF7F7A"/>
    <w:rsid w:val="00F001BC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5CD3"/>
    <w:rsid w:val="00F56394"/>
    <w:rsid w:val="00F5798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5C87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Normal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ListParagraph">
    <w:name w:val="List Paragraph"/>
    <w:basedOn w:val="Normal"/>
    <w:uiPriority w:val="99"/>
    <w:qFormat/>
    <w:rsid w:val="006A32E4"/>
    <w:pPr>
      <w:ind w:left="720"/>
    </w:pPr>
  </w:style>
  <w:style w:type="paragraph" w:customStyle="1" w:styleId="ConsPlusNormal">
    <w:name w:val="ConsPlusNormal"/>
    <w:link w:val="ConsPlusNormal0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6222"/>
  </w:style>
  <w:style w:type="paragraph" w:styleId="Footer">
    <w:name w:val="footer"/>
    <w:basedOn w:val="Normal"/>
    <w:link w:val="FooterChar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00D72"/>
    <w:rPr>
      <w:b/>
      <w:bCs/>
    </w:rPr>
  </w:style>
  <w:style w:type="character" w:customStyle="1" w:styleId="nobr">
    <w:name w:val="nobr"/>
    <w:basedOn w:val="DefaultParagraphFont"/>
    <w:uiPriority w:val="99"/>
    <w:rsid w:val="00B00D72"/>
  </w:style>
  <w:style w:type="table" w:styleId="TableGrid">
    <w:name w:val="Table Grid"/>
    <w:basedOn w:val="TableNormal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">
    <w:name w:val="Знак Знак Знак Знак"/>
    <w:basedOn w:val="Normal"/>
    <w:uiPriority w:val="99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">
    <w:name w:val="Знак Знак Знак Знак1"/>
    <w:basedOn w:val="Normal"/>
    <w:uiPriority w:val="99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1D28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A304ED"/>
    <w:rPr>
      <w:rFonts w:ascii="Arial" w:hAnsi="Arial" w:cs="Arial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6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6777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994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677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6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6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46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6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6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6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6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6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46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4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46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46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B7E593F13A72AE1E40926793562251C574A01AD0AB702A9A059F1603BBA2C7EA1F8D780FE529EB2F883FB71M6iFH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33B7E593F13A72AE1E40926793562251C55480EA20CB702A9A059F1603BBA2C6CA1A0DE89AB1DDAE2EB83FA6D6E5472224281M6i4H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3B7E593F13A72AE1E40926793562251C55480EA20CB702A9A059F1603BBA2C6CA1A0DB89AB1DDAE2EB83FA6D6E5472224281M6i4H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18</Pages>
  <Words>5353</Words>
  <Characters>30514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каб-5</cp:lastModifiedBy>
  <cp:revision>2</cp:revision>
  <cp:lastPrinted>2021-10-15T05:44:00Z</cp:lastPrinted>
  <dcterms:created xsi:type="dcterms:W3CDTF">2021-10-15T05:45:00Z</dcterms:created>
  <dcterms:modified xsi:type="dcterms:W3CDTF">2021-10-15T05:45:00Z</dcterms:modified>
</cp:coreProperties>
</file>